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16AF1" w14:textId="692670A7" w:rsidR="00D351F8" w:rsidRPr="00297D05" w:rsidRDefault="0064517B" w:rsidP="002100AE">
      <w:pPr>
        <w:snapToGrid w:val="0"/>
        <w:spacing w:line="160" w:lineRule="atLeast"/>
        <w:ind w:firstLineChars="100" w:firstLine="220"/>
        <w:rPr>
          <w:rFonts w:asciiTheme="majorEastAsia" w:eastAsiaTheme="majorEastAsia" w:hAnsiTheme="major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</w:t>
      </w:r>
      <w:r w:rsidR="0006447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1623CA">
        <w:rPr>
          <w:rFonts w:hint="eastAsia"/>
          <w:lang w:eastAsia="ja-JP"/>
        </w:rPr>
        <w:t xml:space="preserve">　　　</w:t>
      </w:r>
      <w:r w:rsidRPr="00297D05">
        <w:rPr>
          <w:rFonts w:asciiTheme="majorEastAsia" w:eastAsiaTheme="majorEastAsia" w:hAnsiTheme="majorEastAsia" w:hint="eastAsia"/>
          <w:lang w:eastAsia="ja-JP"/>
        </w:rPr>
        <w:t>令和　　年　　月　　日</w:t>
      </w:r>
    </w:p>
    <w:p w14:paraId="7FD07A10" w14:textId="2ADEA75B" w:rsidR="001713F3" w:rsidRPr="00063D71" w:rsidRDefault="00763738" w:rsidP="00333A48">
      <w:pPr>
        <w:snapToGrid w:val="0"/>
        <w:spacing w:line="160" w:lineRule="atLeast"/>
        <w:jc w:val="center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新型コロナウイルス感染症経過</w:t>
      </w:r>
      <w:r w:rsidR="00F134A1" w:rsidRPr="00763738"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報告書</w:t>
      </w:r>
    </w:p>
    <w:p w14:paraId="0038697C" w14:textId="36407A9B" w:rsidR="00B6445F" w:rsidRPr="00297D05" w:rsidRDefault="00F134A1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 w:rsidRPr="00297D05">
        <w:rPr>
          <w:rFonts w:asciiTheme="majorEastAsia" w:eastAsiaTheme="majorEastAsia" w:hAnsiTheme="majorEastAsia" w:hint="eastAsia"/>
          <w:lang w:eastAsia="ja-JP"/>
        </w:rPr>
        <w:t>（宛先）</w:t>
      </w:r>
      <w:r w:rsidR="00357F4F" w:rsidRPr="00357F4F">
        <w:rPr>
          <w:rFonts w:asciiTheme="majorEastAsia" w:eastAsiaTheme="majorEastAsia" w:hAnsiTheme="majorEastAsia" w:hint="eastAsia"/>
          <w:u w:val="single"/>
          <w:lang w:eastAsia="ja-JP"/>
        </w:rPr>
        <w:t xml:space="preserve">　　　　</w:t>
      </w:r>
      <w:r w:rsidR="00357F4F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357F4F" w:rsidRPr="00357F4F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bookmarkStart w:id="0" w:name="_GoBack"/>
      <w:bookmarkEnd w:id="0"/>
      <w:r w:rsidRPr="00297D05">
        <w:rPr>
          <w:rFonts w:asciiTheme="majorEastAsia" w:eastAsiaTheme="majorEastAsia" w:hAnsiTheme="majorEastAsia" w:hint="eastAsia"/>
          <w:lang w:eastAsia="ja-JP"/>
        </w:rPr>
        <w:t>学校長</w:t>
      </w:r>
    </w:p>
    <w:p w14:paraId="0F336C54" w14:textId="2C8C6ED8" w:rsidR="0064517B" w:rsidRPr="00297D05" w:rsidRDefault="0064517B" w:rsidP="00C86C68">
      <w:pPr>
        <w:pStyle w:val="a8"/>
        <w:ind w:rightChars="-90" w:right="-198" w:firstLineChars="1800" w:firstLine="396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1623CA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年　　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8D05EA">
        <w:rPr>
          <w:rFonts w:asciiTheme="majorEastAsia" w:eastAsiaTheme="majorEastAsia" w:hAnsiTheme="majorEastAsia" w:hint="eastAsia"/>
          <w:u w:val="single"/>
          <w:lang w:eastAsia="ja-JP"/>
        </w:rPr>
        <w:t>お子さんの名前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8A6C32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8D05EA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14:paraId="2DA4E934" w14:textId="1CE88711" w:rsidR="00D03012" w:rsidRDefault="008A70A3" w:rsidP="00C871A7">
      <w:pPr>
        <w:snapToGrid w:val="0"/>
        <w:spacing w:before="240"/>
        <w:ind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BD41546" wp14:editId="335EEA2D">
                <wp:simplePos x="0" y="0"/>
                <wp:positionH relativeFrom="column">
                  <wp:posOffset>-200660</wp:posOffset>
                </wp:positionH>
                <wp:positionV relativeFrom="margin">
                  <wp:posOffset>1790700</wp:posOffset>
                </wp:positionV>
                <wp:extent cx="6652260" cy="774382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774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E066" w14:textId="6FCB02CA" w:rsidR="00117B5B" w:rsidRPr="000B3BB1" w:rsidRDefault="00117B5B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１</w:t>
                            </w:r>
                            <w:r w:rsidR="005160A7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.</w:t>
                            </w:r>
                            <w:r w:rsidRPr="000B3BB1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「月/日」「発熱の有無」の欄を記入してください。）</w:t>
                            </w:r>
                          </w:p>
                          <w:p w14:paraId="7C41BC8F" w14:textId="235B7648" w:rsidR="00117B5B" w:rsidRPr="00333A48" w:rsidRDefault="00117B5B" w:rsidP="000159CD">
                            <w:pPr>
                              <w:snapToGrid w:val="0"/>
                              <w:spacing w:after="0" w:line="40" w:lineRule="atLeast"/>
                              <w:ind w:leftChars="193" w:left="425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0B3BB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発症日は、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C26C01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発熱した日、または、新型コロナウイルス感染症を疑う症状が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みられた日」とし、０日目から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数えます。出席停止の</w:t>
                            </w:r>
                            <w:r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基準は下の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表</w:t>
                            </w:r>
                            <w:r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とおりですが、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基準より長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く出席</w:t>
                            </w:r>
                            <w:r w:rsidR="00B644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停止を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指示された場合</w:t>
                            </w:r>
                            <w:r w:rsidR="0065347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や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登校可能な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日を過ぎても体調がすぐれない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場合は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無理をさせず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医師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の指示に</w:t>
                            </w:r>
                            <w:r w:rsidR="00B50B5F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53D73715" w14:textId="727DF8D3" w:rsidR="000159CD" w:rsidRPr="00333A48" w:rsidRDefault="00881D9C" w:rsidP="000159CD">
                            <w:pPr>
                              <w:snapToGrid w:val="0"/>
                              <w:spacing w:after="0" w:line="40" w:lineRule="atLeast"/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（</w:t>
                            </w:r>
                            <w:r w:rsidR="00261C88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＊</w:t>
                            </w:r>
                            <w:r w:rsidR="000159C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C26C01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新型コロナウイルス感染症を疑う症状</w:t>
                            </w:r>
                            <w:r w:rsidR="000159C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」</w:t>
                            </w:r>
                            <w:r w:rsidR="00261C88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：</w:t>
                            </w:r>
                            <w:r w:rsidR="0039514E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咽頭痛や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咳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などの</w:t>
                            </w:r>
                            <w:r w:rsidR="004677DD"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普段と違う症状</w:t>
                            </w:r>
                            <w:r w:rsidRPr="00333A4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）</w:t>
                            </w:r>
                          </w:p>
                          <w:p w14:paraId="65BFA146" w14:textId="77777777" w:rsidR="00333A48" w:rsidRPr="00333A48" w:rsidRDefault="00333A48" w:rsidP="000159CD">
                            <w:pPr>
                              <w:snapToGrid w:val="0"/>
                              <w:spacing w:after="0" w:line="40" w:lineRule="atLeast"/>
                              <w:ind w:firstLineChars="200" w:firstLine="80"/>
                              <w:rPr>
                                <w:rFonts w:asciiTheme="majorEastAsia" w:eastAsiaTheme="majorEastAsia" w:hAnsiTheme="majorEastAsia"/>
                                <w:sz w:val="6"/>
                                <w:lang w:eastAsia="ja-JP"/>
                              </w:rPr>
                            </w:pPr>
                          </w:p>
                          <w:p w14:paraId="00EBAB65" w14:textId="1E6D3BE0" w:rsidR="004B089B" w:rsidRDefault="00333A48" w:rsidP="00763738">
                            <w:pPr>
                              <w:snapToGrid w:val="0"/>
                              <w:spacing w:after="0" w:line="40" w:lineRule="atLeast"/>
                              <w:rPr>
                                <w:noProof/>
                                <w:lang w:eastAsia="ja-JP"/>
                              </w:rPr>
                            </w:pPr>
                            <w:r w:rsidRPr="00333A48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F9ECA41" wp14:editId="34B9CE30">
                                  <wp:extent cx="6557010" cy="353377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7954" cy="3545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8187D" w14:textId="124096B2" w:rsidR="00BD145B" w:rsidRDefault="004B089B" w:rsidP="00BD145B">
                            <w:pPr>
                              <w:snapToGrid w:val="0"/>
                              <w:spacing w:after="0" w:line="4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Pr="004B089B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4B08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の部分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は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、出席停止</w:t>
                            </w:r>
                            <w:r w:rsidR="00B6445F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の</w:t>
                            </w:r>
                            <w:r w:rsidR="00B6445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期間です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2E332174" w14:textId="77777777" w:rsidR="00D66E95" w:rsidRDefault="00B6445F" w:rsidP="00D66E95">
                            <w:pPr>
                              <w:snapToGrid w:val="0"/>
                              <w:spacing w:after="0" w:line="40" w:lineRule="atLeast"/>
                              <w:ind w:left="384" w:hangingChars="192" w:hanging="3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※　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本報告書において、</w:t>
                            </w:r>
                            <w:r w:rsidR="00F075F3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発熱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 w:rsidR="00F075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体温が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37.5℃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以上の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ただし、発熱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、解熱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の判断について、</w:t>
                            </w:r>
                            <w:r w:rsidR="001F27A1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医師から</w:t>
                            </w:r>
                            <w:r w:rsidR="001F27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指</w:t>
                            </w:r>
                          </w:p>
                          <w:p w14:paraId="2C933677" w14:textId="68FC32BB" w:rsidR="00881D9C" w:rsidRDefault="001F27A1" w:rsidP="00D66E95">
                            <w:pPr>
                              <w:snapToGrid w:val="0"/>
                              <w:spacing w:after="0" w:line="40" w:lineRule="atLeast"/>
                              <w:ind w:leftChars="150" w:left="414" w:hangingChars="42" w:hanging="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ある場合、その指示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従ってください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3502C785" w14:textId="44CA0C16" w:rsidR="00881D9C" w:rsidRPr="00333A48" w:rsidRDefault="00881D9C" w:rsidP="00881D9C">
                            <w:pPr>
                              <w:snapToGrid w:val="0"/>
                              <w:spacing w:after="0" w:line="40" w:lineRule="atLeast"/>
                              <w:ind w:left="284" w:hangingChars="142" w:hanging="284"/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="00D66E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D66E95">
                              <w:rPr>
                                <w:rFonts w:ascii="ＭＳ Ｐゴシック" w:eastAsia="ＭＳ Ｐゴシック" w:hAnsi="ＭＳ Ｐゴシック"/>
                                <w:sz w:val="22"/>
                                <w:lang w:eastAsia="ja-JP"/>
                              </w:rPr>
                              <w:t xml:space="preserve">  </w:t>
                            </w:r>
                            <w:r w:rsidRPr="00333A4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医療機関で発行する検査結果を証明するものは必要ありません</w:t>
                            </w:r>
                            <w:r w:rsidR="00F468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14:paraId="51F5F5DF" w14:textId="54DE69A2" w:rsidR="005160A7" w:rsidRDefault="005160A7" w:rsidP="00BD145B">
                            <w:pPr>
                              <w:snapToGrid w:val="0"/>
                              <w:spacing w:after="0" w:line="40" w:lineRule="atLeast"/>
                              <w:ind w:leftChars="1" w:left="422" w:hangingChars="210" w:hanging="420"/>
                              <w:rPr>
                                <w:rFonts w:ascii="Cambria" w:eastAsia="ＭＳ Ｐゴシック" w:hAnsi="Cambria" w:cs="Cambria"/>
                                <w:sz w:val="22"/>
                                <w:lang w:eastAsia="ja-JP"/>
                              </w:rPr>
                            </w:pPr>
                            <w:r w:rsidRPr="00333A48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>※</w:t>
                            </w:r>
                            <w:r w:rsidR="00D66E95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D66E95">
                              <w:rPr>
                                <w:rFonts w:ascii="Apple Color Emoji" w:eastAsia="ＭＳ Ｐゴシック" w:hAnsi="Apple Color Emoji" w:cs="Apple Color Emoji"/>
                                <w:sz w:val="22"/>
                                <w:lang w:eastAsia="ja-JP"/>
                              </w:rPr>
                              <w:t xml:space="preserve">   </w:t>
                            </w:r>
                            <w:r w:rsidR="00B31243" w:rsidRPr="00333A48">
                              <w:rPr>
                                <w:rFonts w:ascii="Apple Color Emoji" w:eastAsia="ＭＳ Ｐゴシック" w:hAnsi="Apple Color Emoji" w:cs="Apple Color Emoji" w:hint="eastAsia"/>
                                <w:sz w:val="22"/>
                                <w:lang w:eastAsia="ja-JP"/>
                              </w:rPr>
                              <w:t>「</w:t>
                            </w:r>
                            <w:r w:rsidR="00B31243" w:rsidRPr="00333A48">
                              <w:rPr>
                                <w:rFonts w:ascii="Cambria" w:eastAsia="ＭＳ Ｐゴシック" w:hAnsi="Cambria" w:cs="Cambria" w:hint="eastAsia"/>
                                <w:sz w:val="22"/>
                                <w:lang w:eastAsia="ja-JP"/>
                              </w:rPr>
                              <w:t>症状の軽快」とは、発熱がなく、かつ、咽頭痛や咳などの普段とは違う症状が改善傾向にあることです</w:t>
                            </w:r>
                            <w:r w:rsidR="00FB1CB6" w:rsidRPr="00333A48">
                              <w:rPr>
                                <w:rFonts w:ascii="Cambria" w:eastAsia="ＭＳ Ｐゴシック" w:hAnsi="Cambria" w:cs="Cambria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tbl>
                            <w:tblPr>
                              <w:tblStyle w:val="a7"/>
                              <w:tblW w:w="102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7938"/>
                            </w:tblGrid>
                            <w:tr w:rsidR="00117B5B" w:rsidRPr="00AD5432" w14:paraId="5DA14B5D" w14:textId="77777777" w:rsidTr="00FB2B9F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273" w:type="dxa"/>
                                  <w:vAlign w:val="bottom"/>
                                </w:tcPr>
                                <w:p w14:paraId="192E7DBD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279A8A56" w14:textId="74768E0A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 xml:space="preserve">２　</w:t>
                                  </w:r>
                                  <w:r w:rsidR="00C26C0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病　名</w:t>
                                  </w:r>
                                </w:p>
                                <w:p w14:paraId="6EB9D470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6A17CCAA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14:paraId="2E1378E4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vAlign w:val="bottom"/>
                                </w:tcPr>
                                <w:p w14:paraId="3C118238" w14:textId="77777777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  <w:p w14:paraId="06BD6B73" w14:textId="77777777" w:rsidR="00117B5B" w:rsidRPr="00AD5432" w:rsidRDefault="00D03012" w:rsidP="00D03012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新型コロナウイルス感染症</w:t>
                                  </w:r>
                                </w:p>
                                <w:p w14:paraId="2BCFCABC" w14:textId="77777777" w:rsidR="00117B5B" w:rsidRPr="00AD5432" w:rsidRDefault="00117B5B" w:rsidP="003036D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17B5B" w:rsidRPr="00AD5432" w14:paraId="4A104E6C" w14:textId="77777777" w:rsidTr="00FB2B9F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273" w:type="dxa"/>
                                  <w:vAlign w:val="center"/>
                                </w:tcPr>
                                <w:p w14:paraId="0FD50A0D" w14:textId="77777777" w:rsidR="00117B5B" w:rsidRPr="00AD5432" w:rsidRDefault="00117B5B" w:rsidP="00F62218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３　発症日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vAlign w:val="center"/>
                                </w:tcPr>
                                <w:p w14:paraId="7AEF5156" w14:textId="77777777" w:rsidR="00117B5B" w:rsidRPr="00AD5432" w:rsidRDefault="00117B5B" w:rsidP="003036DC">
                                  <w:pPr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月　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 w:rsid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A614C5" w:rsidRPr="00AD5432" w14:paraId="6C52E28B" w14:textId="77777777" w:rsidTr="00FB2B9F">
                              <w:trPr>
                                <w:trHeight w:hRule="exact" w:val="1969"/>
                              </w:trPr>
                              <w:tc>
                                <w:tcPr>
                                  <w:tcW w:w="2273" w:type="dxa"/>
                                </w:tcPr>
                                <w:p w14:paraId="2AD40DB3" w14:textId="77777777" w:rsidR="00FB2B9F" w:rsidRPr="00FB2B9F" w:rsidRDefault="00FB2B9F" w:rsidP="00FB2B9F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lang w:eastAsia="ja-JP"/>
                                    </w:rPr>
                                  </w:pPr>
                                </w:p>
                                <w:p w14:paraId="6E9D5A93" w14:textId="241E499F" w:rsidR="00A614C5" w:rsidRPr="00AD5432" w:rsidRDefault="00A614C5" w:rsidP="00FB2B9F">
                                  <w:pPr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>４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lang w:eastAsia="ja-JP"/>
                                    </w:rPr>
                                    <w:t xml:space="preserve">　欠席した期間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</w:tcPr>
                                <w:p w14:paraId="4CF28C7E" w14:textId="77777777" w:rsidR="00FB2B9F" w:rsidRDefault="00FB2B9F" w:rsidP="00A614C5">
                                  <w:pPr>
                                    <w:spacing w:line="360" w:lineRule="exact"/>
                                    <w:ind w:firstLineChars="50" w:firstLine="11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</w:p>
                                <w:p w14:paraId="65006169" w14:textId="13D77D67" w:rsidR="00A614C5" w:rsidRPr="00AD5432" w:rsidRDefault="00A614C5" w:rsidP="00A614C5">
                                  <w:pPr>
                                    <w:spacing w:line="360" w:lineRule="exact"/>
                                    <w:ind w:firstLineChars="50" w:firstLine="110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～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令和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年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  <w:p w14:paraId="409A1310" w14:textId="77777777" w:rsidR="00FB2B9F" w:rsidRPr="00FB2B9F" w:rsidRDefault="00FB2B9F" w:rsidP="002353CB">
                                  <w:pPr>
                                    <w:ind w:firstLineChars="150" w:firstLine="75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w w:val="71"/>
                                      <w:sz w:val="1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14:paraId="138F63A5" w14:textId="5B680524" w:rsidR="00A614C5" w:rsidRPr="002353CB" w:rsidRDefault="00A614C5" w:rsidP="002353CB">
                                  <w:pPr>
                                    <w:ind w:firstLineChars="150" w:firstLine="154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spacing w:val="10"/>
                                      <w:w w:val="81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4E2D5D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w w:val="60"/>
                                      <w:sz w:val="20"/>
                                      <w:szCs w:val="20"/>
                                      <w:fitText w:val="4922" w:id="-1253302016"/>
                                      <w:lang w:eastAsia="ja-JP"/>
                                    </w:rPr>
                                    <w:t>※新型コロナウイルス感染症（疑いを含む）の診断</w:t>
                                  </w:r>
                                  <w:r w:rsidRPr="004E2D5D">
                                    <w:rPr>
                                      <w:rFonts w:ascii="ＭＳ Ｐゴシック" w:eastAsia="ＭＳ Ｐゴシック" w:hAnsi="ＭＳ Ｐゴシック"/>
                                      <w:spacing w:val="3"/>
                                      <w:w w:val="60"/>
                                      <w:sz w:val="20"/>
                                      <w:szCs w:val="20"/>
                                      <w:fitText w:val="4922" w:id="-1253302016"/>
                                      <w:lang w:eastAsia="ja-JP"/>
                                    </w:rPr>
                                    <w:t>あるいは</w:t>
                                  </w:r>
                                  <w:r w:rsidRPr="004E2D5D">
                                    <w:rPr>
                                      <w:rFonts w:ascii="ＭＳ Ｐゴシック" w:eastAsia="ＭＳ Ｐゴシック" w:hAnsi="ＭＳ Ｐゴシック" w:hint="eastAsia"/>
                                      <w:spacing w:val="3"/>
                                      <w:w w:val="60"/>
                                      <w:sz w:val="20"/>
                                      <w:szCs w:val="20"/>
                                      <w:fitText w:val="4922" w:id="-1253302016"/>
                                      <w:lang w:eastAsia="ja-JP"/>
                                    </w:rPr>
                                    <w:t>症状により、欠席した期間を記入す</w:t>
                                  </w:r>
                                  <w:r w:rsidRPr="004E2D5D">
                                    <w:rPr>
                                      <w:rFonts w:ascii="ＭＳ Ｐゴシック" w:eastAsia="ＭＳ Ｐゴシック" w:hAnsi="ＭＳ Ｐゴシック" w:hint="eastAsia"/>
                                      <w:w w:val="60"/>
                                      <w:sz w:val="20"/>
                                      <w:szCs w:val="20"/>
                                      <w:fitText w:val="4922" w:id="-1253302016"/>
                                      <w:lang w:eastAsia="ja-JP"/>
                                    </w:rPr>
                                    <w:t>る</w:t>
                                  </w:r>
                                </w:p>
                                <w:p w14:paraId="54416880" w14:textId="41DB97B2" w:rsidR="00A614C5" w:rsidRPr="00AD5432" w:rsidRDefault="00A614C5" w:rsidP="00A614C5">
                                  <w:pPr>
                                    <w:spacing w:before="360"/>
                                    <w:ind w:firstLineChars="150" w:firstLine="331"/>
                                    <w:jc w:val="both"/>
                                    <w:rPr>
                                      <w:rFonts w:ascii="ＭＳ Ｐゴシック" w:eastAsia="ＭＳ Ｐゴシック" w:hAnsi="ＭＳ Ｐゴシック"/>
                                      <w:lang w:eastAsia="ja-JP"/>
                                    </w:rPr>
                                  </w:pP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のサイン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</w:t>
                                  </w:r>
                                  <w:r w:rsidRPr="00AD543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　　　　</w:t>
                                  </w:r>
                                </w:p>
                              </w:tc>
                            </w:tr>
                          </w:tbl>
                          <w:p w14:paraId="0A9A1ACB" w14:textId="77777777" w:rsidR="00237BA8" w:rsidRPr="00AD5432" w:rsidRDefault="00237BA8" w:rsidP="004677DD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415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8pt;margin-top:141pt;width:523.8pt;height:6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" o:allowoverlap="f" fillcolor="white [3201]" strokeweight=".5pt">
                <v:textbox>
                  <w:txbxContent>
                    <w:p w14:paraId="48C5E066" w14:textId="6FCB02CA" w:rsidR="00117B5B" w:rsidRPr="000B3BB1" w:rsidRDefault="00117B5B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１</w:t>
                      </w:r>
                      <w:r w:rsidR="005160A7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.</w:t>
                      </w:r>
                      <w:r w:rsidRPr="000B3BB1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0B3BB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「月/日」「発熱の有無」の欄を記入してください。）</w:t>
                      </w:r>
                    </w:p>
                    <w:p w14:paraId="7C41BC8F" w14:textId="235B7648" w:rsidR="00117B5B" w:rsidRPr="00333A48" w:rsidRDefault="00117B5B" w:rsidP="000159CD">
                      <w:pPr>
                        <w:snapToGrid w:val="0"/>
                        <w:spacing w:after="0" w:line="40" w:lineRule="atLeast"/>
                        <w:ind w:leftChars="193" w:left="425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0B3BB1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発症日は、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「</w:t>
                      </w:r>
                      <w:r w:rsidR="00C26C01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発熱した日、または、新型コロナウイルス感染症を疑う症状が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みられた日」とし、０日目から</w:t>
                      </w:r>
                      <w:r w:rsidR="00B644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数えます。出席停止の</w:t>
                      </w:r>
                      <w:r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基準は下の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表</w:t>
                      </w:r>
                      <w:r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とおりですが、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医師から</w:t>
                      </w:r>
                      <w:r w:rsidR="00B644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基準より長</w:t>
                      </w:r>
                      <w:r w:rsidR="00B644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く出席</w:t>
                      </w:r>
                      <w:r w:rsidR="00B644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停止を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指示された場合</w:t>
                      </w:r>
                      <w:r w:rsidR="0065347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や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登校可能な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日を過ぎても体調がすぐれない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場合は</w:t>
                      </w:r>
                      <w:r w:rsidR="00B50B5F" w:rsidRPr="00333A48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無理をさせず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医師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の指示に</w:t>
                      </w:r>
                      <w:r w:rsidR="00B50B5F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従ってください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53D73715" w14:textId="727DF8D3" w:rsidR="000159CD" w:rsidRPr="00333A48" w:rsidRDefault="00881D9C" w:rsidP="000159CD">
                      <w:pPr>
                        <w:snapToGrid w:val="0"/>
                        <w:spacing w:after="0" w:line="40" w:lineRule="atLeast"/>
                        <w:ind w:firstLineChars="200" w:firstLine="4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（</w:t>
                      </w:r>
                      <w:r w:rsidR="00261C88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＊</w:t>
                      </w:r>
                      <w:r w:rsidR="000159C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「</w:t>
                      </w:r>
                      <w:r w:rsidR="00C26C01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新型コロナウイルス感染症を疑う症状</w:t>
                      </w:r>
                      <w:r w:rsidR="000159C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」</w:t>
                      </w:r>
                      <w:r w:rsidR="00261C88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とは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：</w:t>
                      </w:r>
                      <w:r w:rsidR="0039514E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咽頭痛や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咳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などの</w:t>
                      </w:r>
                      <w:r w:rsidR="004677DD"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普段と違う症状</w:t>
                      </w:r>
                      <w:r w:rsidRPr="00333A48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）</w:t>
                      </w:r>
                    </w:p>
                    <w:p w14:paraId="65BFA146" w14:textId="77777777" w:rsidR="00333A48" w:rsidRPr="00333A48" w:rsidRDefault="00333A48" w:rsidP="000159CD">
                      <w:pPr>
                        <w:snapToGrid w:val="0"/>
                        <w:spacing w:after="0" w:line="40" w:lineRule="atLeast"/>
                        <w:ind w:firstLineChars="200" w:firstLine="80"/>
                        <w:rPr>
                          <w:rFonts w:asciiTheme="majorEastAsia" w:eastAsiaTheme="majorEastAsia" w:hAnsiTheme="majorEastAsia"/>
                          <w:sz w:val="6"/>
                          <w:lang w:eastAsia="ja-JP"/>
                        </w:rPr>
                      </w:pPr>
                    </w:p>
                    <w:p w14:paraId="00EBAB65" w14:textId="1E6D3BE0" w:rsidR="004B089B" w:rsidRDefault="00333A48" w:rsidP="00763738">
                      <w:pPr>
                        <w:snapToGrid w:val="0"/>
                        <w:spacing w:after="0" w:line="40" w:lineRule="atLeast"/>
                        <w:rPr>
                          <w:noProof/>
                          <w:lang w:eastAsia="ja-JP"/>
                        </w:rPr>
                      </w:pPr>
                      <w:r w:rsidRPr="00333A48"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F9ECA41" wp14:editId="34B9CE30">
                            <wp:extent cx="6557010" cy="353377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7954" cy="3545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8187D" w14:textId="124096B2" w:rsidR="00BD145B" w:rsidRDefault="004B089B" w:rsidP="00BD145B">
                      <w:pPr>
                        <w:snapToGrid w:val="0"/>
                        <w:spacing w:after="0" w:line="40" w:lineRule="atLeast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Pr="004B089B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</w:t>
                      </w:r>
                      <w:r w:rsidRPr="004B089B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の部分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は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、出席停止</w:t>
                      </w:r>
                      <w:r w:rsidR="00B6445F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の</w:t>
                      </w:r>
                      <w:r w:rsidR="00B6445F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期間です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2E332174" w14:textId="77777777" w:rsidR="00D66E95" w:rsidRDefault="00B6445F" w:rsidP="00D66E95">
                      <w:pPr>
                        <w:snapToGrid w:val="0"/>
                        <w:spacing w:after="0" w:line="40" w:lineRule="atLeast"/>
                        <w:ind w:left="384" w:hangingChars="192" w:hanging="3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※　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本報告書において、</w:t>
                      </w:r>
                      <w:r w:rsidR="00F075F3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発熱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、</w:t>
                      </w:r>
                      <w:r w:rsidR="00F075F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体温が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37.5℃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以上の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指します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ただし、発熱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、解熱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の判断について、</w:t>
                      </w:r>
                      <w:r w:rsidR="001F27A1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医師から</w:t>
                      </w:r>
                      <w:r w:rsidR="001F27A1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指</w:t>
                      </w:r>
                    </w:p>
                    <w:p w14:paraId="2C933677" w14:textId="68FC32BB" w:rsidR="00881D9C" w:rsidRDefault="001F27A1" w:rsidP="00D66E95">
                      <w:pPr>
                        <w:snapToGrid w:val="0"/>
                        <w:spacing w:after="0" w:line="40" w:lineRule="atLeast"/>
                        <w:ind w:leftChars="150" w:left="414" w:hangingChars="42" w:hanging="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ある場合、その指示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従ってください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>。</w:t>
                      </w:r>
                    </w:p>
                    <w:p w14:paraId="3502C785" w14:textId="44CA0C16" w:rsidR="00881D9C" w:rsidRPr="00333A48" w:rsidRDefault="00881D9C" w:rsidP="00881D9C">
                      <w:pPr>
                        <w:snapToGrid w:val="0"/>
                        <w:spacing w:after="0" w:line="40" w:lineRule="atLeast"/>
                        <w:ind w:left="284" w:hangingChars="142" w:hanging="284"/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※</w:t>
                      </w:r>
                      <w:r w:rsidR="00D66E95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 xml:space="preserve"> </w:t>
                      </w:r>
                      <w:r w:rsidR="00D66E95">
                        <w:rPr>
                          <w:rFonts w:ascii="ＭＳ Ｐゴシック" w:eastAsia="ＭＳ Ｐゴシック" w:hAnsi="ＭＳ Ｐゴシック"/>
                          <w:sz w:val="22"/>
                          <w:lang w:eastAsia="ja-JP"/>
                        </w:rPr>
                        <w:t xml:space="preserve">  </w:t>
                      </w:r>
                      <w:r w:rsidRPr="00333A48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医療機関で発行する検査結果を証明するものは必要ありません</w:t>
                      </w:r>
                      <w:r w:rsidR="00F468D3">
                        <w:rPr>
                          <w:rFonts w:ascii="ＭＳ Ｐゴシック" w:eastAsia="ＭＳ Ｐゴシック" w:hAnsi="ＭＳ Ｐゴシック" w:hint="eastAsia"/>
                          <w:sz w:val="22"/>
                          <w:lang w:eastAsia="ja-JP"/>
                        </w:rPr>
                        <w:t>。</w:t>
                      </w:r>
                    </w:p>
                    <w:p w14:paraId="51F5F5DF" w14:textId="54DE69A2" w:rsidR="005160A7" w:rsidRDefault="005160A7" w:rsidP="00BD145B">
                      <w:pPr>
                        <w:snapToGrid w:val="0"/>
                        <w:spacing w:after="0" w:line="40" w:lineRule="atLeast"/>
                        <w:ind w:leftChars="1" w:left="422" w:hangingChars="210" w:hanging="420"/>
                        <w:rPr>
                          <w:rFonts w:ascii="Cambria" w:eastAsia="ＭＳ Ｐゴシック" w:hAnsi="Cambria" w:cs="Cambria"/>
                          <w:sz w:val="22"/>
                          <w:lang w:eastAsia="ja-JP"/>
                        </w:rPr>
                      </w:pPr>
                      <w:r w:rsidRPr="00333A48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>※</w:t>
                      </w:r>
                      <w:r w:rsidR="00D66E95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 xml:space="preserve"> </w:t>
                      </w:r>
                      <w:r w:rsidR="00D66E95">
                        <w:rPr>
                          <w:rFonts w:ascii="Apple Color Emoji" w:eastAsia="ＭＳ Ｐゴシック" w:hAnsi="Apple Color Emoji" w:cs="Apple Color Emoji"/>
                          <w:sz w:val="22"/>
                          <w:lang w:eastAsia="ja-JP"/>
                        </w:rPr>
                        <w:t xml:space="preserve">   </w:t>
                      </w:r>
                      <w:r w:rsidR="00B31243" w:rsidRPr="00333A48">
                        <w:rPr>
                          <w:rFonts w:ascii="Apple Color Emoji" w:eastAsia="ＭＳ Ｐゴシック" w:hAnsi="Apple Color Emoji" w:cs="Apple Color Emoji" w:hint="eastAsia"/>
                          <w:sz w:val="22"/>
                          <w:lang w:eastAsia="ja-JP"/>
                        </w:rPr>
                        <w:t>「</w:t>
                      </w:r>
                      <w:r w:rsidR="00B31243" w:rsidRPr="00333A48">
                        <w:rPr>
                          <w:rFonts w:ascii="Cambria" w:eastAsia="ＭＳ Ｐゴシック" w:hAnsi="Cambria" w:cs="Cambria" w:hint="eastAsia"/>
                          <w:sz w:val="22"/>
                          <w:lang w:eastAsia="ja-JP"/>
                        </w:rPr>
                        <w:t>症状の軽快」とは、発熱がなく、かつ、咽頭痛や咳などの普段とは違う症状が改善傾向にあることです</w:t>
                      </w:r>
                      <w:r w:rsidR="00FB1CB6" w:rsidRPr="00333A48">
                        <w:rPr>
                          <w:rFonts w:ascii="Cambria" w:eastAsia="ＭＳ Ｐゴシック" w:hAnsi="Cambria" w:cs="Cambria" w:hint="eastAsia"/>
                          <w:sz w:val="22"/>
                          <w:lang w:eastAsia="ja-JP"/>
                        </w:rPr>
                        <w:t>。</w:t>
                      </w:r>
                    </w:p>
                    <w:tbl>
                      <w:tblPr>
                        <w:tblStyle w:val="a7"/>
                        <w:tblW w:w="102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7938"/>
                      </w:tblGrid>
                      <w:tr w:rsidR="00117B5B" w:rsidRPr="00AD5432" w14:paraId="5DA14B5D" w14:textId="77777777" w:rsidTr="00FB2B9F">
                        <w:trPr>
                          <w:trHeight w:hRule="exact" w:val="642"/>
                        </w:trPr>
                        <w:tc>
                          <w:tcPr>
                            <w:tcW w:w="2273" w:type="dxa"/>
                            <w:vAlign w:val="bottom"/>
                          </w:tcPr>
                          <w:p w14:paraId="192E7DBD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279A8A56" w14:textId="74768E0A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 xml:space="preserve">２　</w:t>
                            </w:r>
                            <w:r w:rsidR="00C26C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病　名</w:t>
                            </w:r>
                          </w:p>
                          <w:p w14:paraId="6EB9D470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lang w:eastAsia="ja-JP"/>
                              </w:rPr>
                            </w:pPr>
                          </w:p>
                          <w:p w14:paraId="6A17CCAA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  <w:p w14:paraId="2E1378E4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vAlign w:val="bottom"/>
                          </w:tcPr>
                          <w:p w14:paraId="3C118238" w14:textId="77777777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14:paraId="06BD6B73" w14:textId="77777777" w:rsidR="00117B5B" w:rsidRPr="00AD5432" w:rsidRDefault="00D03012" w:rsidP="00D03012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新型コロナウイルス感染症</w:t>
                            </w:r>
                          </w:p>
                          <w:p w14:paraId="2BCFCABC" w14:textId="77777777" w:rsidR="00117B5B" w:rsidRPr="00AD5432" w:rsidRDefault="00117B5B" w:rsidP="003036DC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</w:tc>
                      </w:tr>
                      <w:tr w:rsidR="00117B5B" w:rsidRPr="00AD5432" w14:paraId="4A104E6C" w14:textId="77777777" w:rsidTr="00FB2B9F">
                        <w:trPr>
                          <w:trHeight w:hRule="exact" w:val="657"/>
                        </w:trPr>
                        <w:tc>
                          <w:tcPr>
                            <w:tcW w:w="2273" w:type="dxa"/>
                            <w:vAlign w:val="center"/>
                          </w:tcPr>
                          <w:p w14:paraId="0FD50A0D" w14:textId="77777777" w:rsidR="00117B5B" w:rsidRPr="00AD5432" w:rsidRDefault="00117B5B" w:rsidP="00F62218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３　発症日</w:t>
                            </w:r>
                          </w:p>
                        </w:tc>
                        <w:tc>
                          <w:tcPr>
                            <w:tcW w:w="7938" w:type="dxa"/>
                            <w:vAlign w:val="center"/>
                          </w:tcPr>
                          <w:p w14:paraId="7AEF5156" w14:textId="77777777" w:rsidR="00117B5B" w:rsidRPr="00AD5432" w:rsidRDefault="00117B5B" w:rsidP="003036DC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月　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 w:rsid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A614C5" w:rsidRPr="00AD5432" w14:paraId="6C52E28B" w14:textId="77777777" w:rsidTr="00FB2B9F">
                        <w:trPr>
                          <w:trHeight w:hRule="exact" w:val="1969"/>
                        </w:trPr>
                        <w:tc>
                          <w:tcPr>
                            <w:tcW w:w="2273" w:type="dxa"/>
                          </w:tcPr>
                          <w:p w14:paraId="2AD40DB3" w14:textId="77777777" w:rsidR="00FB2B9F" w:rsidRPr="00FB2B9F" w:rsidRDefault="00FB2B9F" w:rsidP="00FB2B9F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lang w:eastAsia="ja-JP"/>
                              </w:rPr>
                            </w:pPr>
                          </w:p>
                          <w:p w14:paraId="6E9D5A93" w14:textId="241E499F" w:rsidR="00A614C5" w:rsidRPr="00AD5432" w:rsidRDefault="00A614C5" w:rsidP="00FB2B9F">
                            <w:pPr>
                              <w:jc w:val="both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４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 xml:space="preserve">　欠席した期間</w:t>
                            </w:r>
                          </w:p>
                        </w:tc>
                        <w:tc>
                          <w:tcPr>
                            <w:tcW w:w="7938" w:type="dxa"/>
                          </w:tcPr>
                          <w:p w14:paraId="4CF28C7E" w14:textId="77777777" w:rsidR="00FB2B9F" w:rsidRDefault="00FB2B9F" w:rsidP="00A614C5">
                            <w:pPr>
                              <w:spacing w:line="360" w:lineRule="exact"/>
                              <w:ind w:firstLineChars="50" w:firstLine="110"/>
                              <w:jc w:val="both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</w:p>
                          <w:p w14:paraId="65006169" w14:textId="13D77D67" w:rsidR="00A614C5" w:rsidRPr="00AD5432" w:rsidRDefault="00A614C5" w:rsidP="00A614C5">
                            <w:pPr>
                              <w:spacing w:line="360" w:lineRule="exact"/>
                              <w:ind w:firstLineChars="50" w:firstLine="110"/>
                              <w:jc w:val="both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（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 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～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     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lang w:eastAsia="ja-JP"/>
                              </w:rPr>
                              <w:t xml:space="preserve">　）</w:t>
                            </w:r>
                          </w:p>
                          <w:p w14:paraId="409A1310" w14:textId="77777777" w:rsidR="00FB2B9F" w:rsidRPr="00FB2B9F" w:rsidRDefault="00FB2B9F" w:rsidP="002353CB">
                            <w:pPr>
                              <w:ind w:firstLineChars="150" w:firstLine="75"/>
                              <w:jc w:val="both"/>
                              <w:rPr>
                                <w:rFonts w:ascii="ＭＳ Ｐゴシック" w:eastAsia="ＭＳ Ｐゴシック" w:hAnsi="ＭＳ Ｐゴシック"/>
                                <w:w w:val="71"/>
                                <w:sz w:val="10"/>
                                <w:szCs w:val="20"/>
                                <w:lang w:eastAsia="ja-JP"/>
                              </w:rPr>
                            </w:pPr>
                          </w:p>
                          <w:p w14:paraId="138F63A5" w14:textId="5B680524" w:rsidR="00A614C5" w:rsidRPr="002353CB" w:rsidRDefault="00A614C5" w:rsidP="002353CB">
                            <w:pPr>
                              <w:ind w:firstLineChars="150" w:firstLine="154"/>
                              <w:jc w:val="both"/>
                              <w:rPr>
                                <w:rFonts w:ascii="ＭＳ Ｐゴシック" w:eastAsia="ＭＳ Ｐゴシック" w:hAnsi="ＭＳ Ｐゴシック"/>
                                <w:spacing w:val="10"/>
                                <w:w w:val="8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E2D5D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60"/>
                                <w:sz w:val="20"/>
                                <w:szCs w:val="20"/>
                                <w:fitText w:val="4922" w:id="-1253302016"/>
                                <w:lang w:eastAsia="ja-JP"/>
                              </w:rPr>
                              <w:t>※新型コロナウイルス感染症（疑いを含む）の診断</w:t>
                            </w:r>
                            <w:r w:rsidRPr="004E2D5D">
                              <w:rPr>
                                <w:rFonts w:ascii="ＭＳ Ｐゴシック" w:eastAsia="ＭＳ Ｐゴシック" w:hAnsi="ＭＳ Ｐゴシック"/>
                                <w:spacing w:val="3"/>
                                <w:w w:val="60"/>
                                <w:sz w:val="20"/>
                                <w:szCs w:val="20"/>
                                <w:fitText w:val="4922" w:id="-1253302016"/>
                                <w:lang w:eastAsia="ja-JP"/>
                              </w:rPr>
                              <w:t>あるいは</w:t>
                            </w:r>
                            <w:r w:rsidRPr="004E2D5D">
                              <w:rPr>
                                <w:rFonts w:ascii="ＭＳ Ｐゴシック" w:eastAsia="ＭＳ Ｐゴシック" w:hAnsi="ＭＳ Ｐゴシック" w:hint="eastAsia"/>
                                <w:spacing w:val="3"/>
                                <w:w w:val="60"/>
                                <w:sz w:val="20"/>
                                <w:szCs w:val="20"/>
                                <w:fitText w:val="4922" w:id="-1253302016"/>
                                <w:lang w:eastAsia="ja-JP"/>
                              </w:rPr>
                              <w:t>症状により、欠席した期間を記入す</w:t>
                            </w:r>
                            <w:r w:rsidRPr="004E2D5D">
                              <w:rPr>
                                <w:rFonts w:ascii="ＭＳ Ｐゴシック" w:eastAsia="ＭＳ Ｐゴシック" w:hAnsi="ＭＳ Ｐゴシック" w:hint="eastAsia"/>
                                <w:w w:val="60"/>
                                <w:sz w:val="20"/>
                                <w:szCs w:val="20"/>
                                <w:fitText w:val="4922" w:id="-1253302016"/>
                                <w:lang w:eastAsia="ja-JP"/>
                              </w:rPr>
                              <w:t>る</w:t>
                            </w:r>
                          </w:p>
                          <w:p w14:paraId="54416880" w14:textId="41DB97B2" w:rsidR="00A614C5" w:rsidRPr="00AD5432" w:rsidRDefault="00A614C5" w:rsidP="00A614C5">
                            <w:pPr>
                              <w:spacing w:before="360"/>
                              <w:ind w:firstLineChars="150" w:firstLine="331"/>
                              <w:jc w:val="both"/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保護者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>のサイン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</w:t>
                            </w:r>
                            <w:r w:rsidRPr="00AD54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　　　　</w:t>
                            </w:r>
                          </w:p>
                        </w:tc>
                      </w:tr>
                    </w:tbl>
                    <w:p w14:paraId="0A9A1ACB" w14:textId="77777777" w:rsidR="00237BA8" w:rsidRPr="00AD5432" w:rsidRDefault="00237BA8" w:rsidP="004677DD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上記の者は、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新型コロナウイルス感染症</w:t>
      </w:r>
      <w:r w:rsidR="00C54441" w:rsidRPr="00297D05">
        <w:rPr>
          <w:rFonts w:asciiTheme="majorEastAsia" w:eastAsiaTheme="majorEastAsia" w:hAnsiTheme="majorEastAsia" w:hint="eastAsia"/>
          <w:szCs w:val="24"/>
          <w:lang w:eastAsia="ja-JP"/>
        </w:rPr>
        <w:t>（疑いを含む）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</w:t>
      </w:r>
      <w:r w:rsidR="00DE5191">
        <w:rPr>
          <w:rFonts w:asciiTheme="majorEastAsia" w:eastAsiaTheme="majorEastAsia" w:hAnsiTheme="majorEastAsia" w:hint="eastAsia"/>
          <w:szCs w:val="24"/>
          <w:lang w:eastAsia="ja-JP"/>
        </w:rPr>
        <w:t>解熱お</w:t>
      </w:r>
      <w:r w:rsidR="00C871A7">
        <w:rPr>
          <w:rFonts w:asciiTheme="majorEastAsia" w:eastAsiaTheme="majorEastAsia" w:hAnsiTheme="majorEastAsia" w:hint="eastAsia"/>
          <w:szCs w:val="24"/>
          <w:lang w:eastAsia="ja-JP"/>
        </w:rPr>
        <w:t>よ</w:t>
      </w:r>
      <w:r w:rsidR="00DE5191">
        <w:rPr>
          <w:rFonts w:asciiTheme="majorEastAsia" w:eastAsiaTheme="majorEastAsia" w:hAnsiTheme="majorEastAsia" w:hint="eastAsia"/>
          <w:szCs w:val="24"/>
          <w:lang w:eastAsia="ja-JP"/>
        </w:rPr>
        <w:t>び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症状が軽快した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後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>１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301DBC">
        <w:rPr>
          <w:rFonts w:asciiTheme="majorEastAsia" w:eastAsiaTheme="majorEastAsia" w:hAnsiTheme="majorEastAsia" w:hint="eastAsia"/>
          <w:szCs w:val="24"/>
          <w:lang w:eastAsia="ja-JP"/>
        </w:rPr>
        <w:t>ていることを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報告いたします。</w:t>
      </w:r>
      <w:r w:rsidR="00D03012">
        <w:rPr>
          <w:rFonts w:asciiTheme="majorEastAsia" w:eastAsiaTheme="majorEastAsia" w:hAnsiTheme="majorEastAsia" w:hint="eastAsia"/>
          <w:szCs w:val="24"/>
          <w:lang w:eastAsia="ja-JP"/>
        </w:rPr>
        <w:t xml:space="preserve">　　</w:t>
      </w:r>
    </w:p>
    <w:p w14:paraId="2A933B32" w14:textId="32F244DC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6D52B5B1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91140E9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45F3FCFE" w14:textId="7777777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C3D67A7" w14:textId="7D3DAC30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ABE412B" w14:textId="6AE428C2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0FD6DDC0" w14:textId="579CB447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4105BB08" w14:textId="44C3D7FD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3E50929" w14:textId="4ECB6048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49D28E9" w14:textId="16AC8E92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2C374345" w14:textId="1D7937B8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F1C72A0" w14:textId="484CEEE5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616645AE" w14:textId="4A759F3B" w:rsidR="00237BA8" w:rsidRDefault="00333A4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D7CDF" wp14:editId="0DC0524F">
                <wp:simplePos x="0" y="0"/>
                <wp:positionH relativeFrom="column">
                  <wp:posOffset>127000</wp:posOffset>
                </wp:positionH>
                <wp:positionV relativeFrom="paragraph">
                  <wp:posOffset>113665</wp:posOffset>
                </wp:positionV>
                <wp:extent cx="279400" cy="127000"/>
                <wp:effectExtent l="0" t="0" r="6350" b="6350"/>
                <wp:wrapThrough wrapText="bothSides">
                  <wp:wrapPolygon edited="0">
                    <wp:start x="0" y="0"/>
                    <wp:lineTo x="0" y="19440"/>
                    <wp:lineTo x="20618" y="19440"/>
                    <wp:lineTo x="2061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2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568472" id="正方形/長方形 2" o:spid="_x0000_s1026" style="position:absolute;left:0;text-align:left;margin-left:10pt;margin-top:8.95pt;width:22pt;height: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" fillcolor="#a5a5a5 [2092]" stroked="f" strokeweight="2pt">
                <w10:wrap type="through"/>
              </v:rect>
            </w:pict>
          </mc:Fallback>
        </mc:AlternateContent>
      </w:r>
    </w:p>
    <w:p w14:paraId="2B8C1115" w14:textId="5820AB1E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3778298C" w14:textId="7A9A4ADF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17DEAE50" w14:textId="2402AEB8" w:rsidR="00237BA8" w:rsidRDefault="00237BA8" w:rsidP="00463B34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</w:p>
    <w:p w14:paraId="54D1ED5B" w14:textId="2F5A88EF" w:rsidR="003036DC" w:rsidRDefault="003036DC" w:rsidP="00117B5B">
      <w:pPr>
        <w:snapToGrid w:val="0"/>
        <w:spacing w:before="240"/>
        <w:ind w:rightChars="-26" w:right="-57" w:firstLineChars="2250" w:firstLine="495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14:paraId="148BA20A" w14:textId="6DFD5122" w:rsidR="00853AAE" w:rsidRPr="00237BA8" w:rsidRDefault="008A70A3" w:rsidP="0070642C">
      <w:pPr>
        <w:snapToGrid w:val="0"/>
        <w:spacing w:before="240"/>
        <w:ind w:rightChars="-26" w:right="-57"/>
        <w:jc w:val="right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E6C9B" wp14:editId="50F30D64">
                <wp:simplePos x="0" y="0"/>
                <wp:positionH relativeFrom="column">
                  <wp:posOffset>-346075</wp:posOffset>
                </wp:positionH>
                <wp:positionV relativeFrom="paragraph">
                  <wp:posOffset>1223645</wp:posOffset>
                </wp:positionV>
                <wp:extent cx="6921500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F47C8" w14:textId="745A9FD5" w:rsidR="008A70A3" w:rsidRPr="00881D9C" w:rsidRDefault="008A70A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＊参考：「学校保健安全法施行規則の一部を改正する省令の</w:t>
                            </w:r>
                            <w:r w:rsidR="00B9222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施行</w:t>
                            </w: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について（通知）」（文科発第345号令和5年4月2</w:t>
                            </w:r>
                            <w:r w:rsidRPr="00881D9C"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lang w:eastAsia="ja-JP"/>
                              </w:rPr>
                              <w:t>8</w:t>
                            </w:r>
                            <w:r w:rsidRPr="00881D9C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lang w:eastAsia="ja-JP"/>
                              </w:rPr>
                              <w:t>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1E6C9B" id="テキスト ボックス 4" o:spid="_x0000_s1027" type="#_x0000_t202" style="position:absolute;left:0;text-align:left;margin-left:-27.25pt;margin-top:96.35pt;width:54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" fillcolor="white [3201]" stroked="f" strokeweight=".5pt">
                <v:textbox>
                  <w:txbxContent>
                    <w:p w14:paraId="4F6F47C8" w14:textId="745A9FD5" w:rsidR="008A70A3" w:rsidRPr="00881D9C" w:rsidRDefault="008A70A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lang w:eastAsia="ja-JP"/>
                        </w:rPr>
                      </w:pP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＊参考：「学校保健安全法施行規則の一部を改正する省令の</w:t>
                      </w:r>
                      <w:r w:rsidR="00B92228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施行</w:t>
                      </w: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について（通知）」（文科発第345号令和5年4月2</w:t>
                      </w:r>
                      <w:r w:rsidRPr="00881D9C"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lang w:eastAsia="ja-JP"/>
                        </w:rPr>
                        <w:t>8</w:t>
                      </w:r>
                      <w:r w:rsidRPr="00881D9C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lang w:eastAsia="ja-JP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AAE" w:rsidRPr="00237BA8" w:rsidSect="00C871A7">
      <w:pgSz w:w="11907" w:h="16839" w:code="9"/>
      <w:pgMar w:top="990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579A" w14:textId="77777777" w:rsidR="00241963" w:rsidRDefault="00241963" w:rsidP="00574A73">
      <w:pPr>
        <w:spacing w:after="0" w:line="240" w:lineRule="auto"/>
      </w:pPr>
      <w:r>
        <w:separator/>
      </w:r>
    </w:p>
  </w:endnote>
  <w:endnote w:type="continuationSeparator" w:id="0">
    <w:p w14:paraId="419FA981" w14:textId="77777777" w:rsidR="00241963" w:rsidRDefault="00241963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FA670" w14:textId="77777777" w:rsidR="00241963" w:rsidRDefault="00241963" w:rsidP="00574A73">
      <w:pPr>
        <w:spacing w:after="0" w:line="240" w:lineRule="auto"/>
      </w:pPr>
      <w:r>
        <w:separator/>
      </w:r>
    </w:p>
  </w:footnote>
  <w:footnote w:type="continuationSeparator" w:id="0">
    <w:p w14:paraId="52631A75" w14:textId="77777777" w:rsidR="00241963" w:rsidRDefault="00241963" w:rsidP="00574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90"/>
    <w:multiLevelType w:val="hybridMultilevel"/>
    <w:tmpl w:val="6810AF8C"/>
    <w:lvl w:ilvl="0" w:tplc="06844092">
      <w:start w:val="1"/>
      <w:numFmt w:val="bullet"/>
      <w:lvlText w:val=""/>
      <w:lvlJc w:val="left"/>
      <w:pPr>
        <w:ind w:left="725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6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B"/>
    <w:rsid w:val="00010FC1"/>
    <w:rsid w:val="000159CD"/>
    <w:rsid w:val="000315DF"/>
    <w:rsid w:val="00033063"/>
    <w:rsid w:val="00043CBA"/>
    <w:rsid w:val="00057F36"/>
    <w:rsid w:val="00060B04"/>
    <w:rsid w:val="00060B49"/>
    <w:rsid w:val="00061B8E"/>
    <w:rsid w:val="00063D71"/>
    <w:rsid w:val="00064476"/>
    <w:rsid w:val="00094241"/>
    <w:rsid w:val="000B3BB1"/>
    <w:rsid w:val="000D37AA"/>
    <w:rsid w:val="000D64DE"/>
    <w:rsid w:val="000E7FB6"/>
    <w:rsid w:val="000F1355"/>
    <w:rsid w:val="000F398F"/>
    <w:rsid w:val="00102AB2"/>
    <w:rsid w:val="00116C4E"/>
    <w:rsid w:val="00117B5B"/>
    <w:rsid w:val="00146875"/>
    <w:rsid w:val="00152C58"/>
    <w:rsid w:val="00153B95"/>
    <w:rsid w:val="0015710C"/>
    <w:rsid w:val="001623CA"/>
    <w:rsid w:val="00164747"/>
    <w:rsid w:val="001713F3"/>
    <w:rsid w:val="00192C37"/>
    <w:rsid w:val="001C646B"/>
    <w:rsid w:val="001C6A38"/>
    <w:rsid w:val="001F27A1"/>
    <w:rsid w:val="0020326B"/>
    <w:rsid w:val="002100AE"/>
    <w:rsid w:val="00215426"/>
    <w:rsid w:val="002171B5"/>
    <w:rsid w:val="002264C1"/>
    <w:rsid w:val="00234CA3"/>
    <w:rsid w:val="002353CB"/>
    <w:rsid w:val="00237BA8"/>
    <w:rsid w:val="00240859"/>
    <w:rsid w:val="00241963"/>
    <w:rsid w:val="00250EDA"/>
    <w:rsid w:val="00261C88"/>
    <w:rsid w:val="002758FD"/>
    <w:rsid w:val="00277D89"/>
    <w:rsid w:val="0029504C"/>
    <w:rsid w:val="00297D05"/>
    <w:rsid w:val="002A0663"/>
    <w:rsid w:val="002B7EE3"/>
    <w:rsid w:val="002D39B7"/>
    <w:rsid w:val="002E22FE"/>
    <w:rsid w:val="00301771"/>
    <w:rsid w:val="00301DBC"/>
    <w:rsid w:val="003036DC"/>
    <w:rsid w:val="00323FF9"/>
    <w:rsid w:val="00333A48"/>
    <w:rsid w:val="00357F4F"/>
    <w:rsid w:val="00366647"/>
    <w:rsid w:val="00381109"/>
    <w:rsid w:val="003819C2"/>
    <w:rsid w:val="0039514E"/>
    <w:rsid w:val="003A192A"/>
    <w:rsid w:val="003B6D73"/>
    <w:rsid w:val="003C011B"/>
    <w:rsid w:val="003C7987"/>
    <w:rsid w:val="003E454E"/>
    <w:rsid w:val="00421ED9"/>
    <w:rsid w:val="0044793C"/>
    <w:rsid w:val="004518E7"/>
    <w:rsid w:val="00463B34"/>
    <w:rsid w:val="004644B8"/>
    <w:rsid w:val="004677DD"/>
    <w:rsid w:val="0047749E"/>
    <w:rsid w:val="00480DBA"/>
    <w:rsid w:val="004934E0"/>
    <w:rsid w:val="0049421A"/>
    <w:rsid w:val="004A5A84"/>
    <w:rsid w:val="004B089B"/>
    <w:rsid w:val="004D7C9E"/>
    <w:rsid w:val="004E1DA1"/>
    <w:rsid w:val="004E2D5D"/>
    <w:rsid w:val="004F08EB"/>
    <w:rsid w:val="00506E05"/>
    <w:rsid w:val="005160A7"/>
    <w:rsid w:val="00520D8E"/>
    <w:rsid w:val="0052226E"/>
    <w:rsid w:val="00525147"/>
    <w:rsid w:val="00525C14"/>
    <w:rsid w:val="00534068"/>
    <w:rsid w:val="0054284C"/>
    <w:rsid w:val="00552D74"/>
    <w:rsid w:val="0055366A"/>
    <w:rsid w:val="0056682E"/>
    <w:rsid w:val="00574A73"/>
    <w:rsid w:val="005B10ED"/>
    <w:rsid w:val="005E1B89"/>
    <w:rsid w:val="005E4088"/>
    <w:rsid w:val="005F3DE7"/>
    <w:rsid w:val="005F6FAF"/>
    <w:rsid w:val="00612139"/>
    <w:rsid w:val="006421CC"/>
    <w:rsid w:val="0064517B"/>
    <w:rsid w:val="0065347D"/>
    <w:rsid w:val="00655756"/>
    <w:rsid w:val="00655D82"/>
    <w:rsid w:val="00661C88"/>
    <w:rsid w:val="006620AF"/>
    <w:rsid w:val="006725DB"/>
    <w:rsid w:val="006852EF"/>
    <w:rsid w:val="006A60AF"/>
    <w:rsid w:val="006D3E19"/>
    <w:rsid w:val="00700CE2"/>
    <w:rsid w:val="0070642C"/>
    <w:rsid w:val="007150D6"/>
    <w:rsid w:val="007531F2"/>
    <w:rsid w:val="00763738"/>
    <w:rsid w:val="00786500"/>
    <w:rsid w:val="0079248B"/>
    <w:rsid w:val="007A6554"/>
    <w:rsid w:val="007B289E"/>
    <w:rsid w:val="007C3FC4"/>
    <w:rsid w:val="007D0F54"/>
    <w:rsid w:val="0082610D"/>
    <w:rsid w:val="00837269"/>
    <w:rsid w:val="00853AAE"/>
    <w:rsid w:val="00880A3D"/>
    <w:rsid w:val="00881D9C"/>
    <w:rsid w:val="008853AA"/>
    <w:rsid w:val="008A181D"/>
    <w:rsid w:val="008A49A7"/>
    <w:rsid w:val="008A6C32"/>
    <w:rsid w:val="008A70A3"/>
    <w:rsid w:val="008B0CFC"/>
    <w:rsid w:val="008B4189"/>
    <w:rsid w:val="008B46E0"/>
    <w:rsid w:val="008C1045"/>
    <w:rsid w:val="008D05EA"/>
    <w:rsid w:val="008D08EF"/>
    <w:rsid w:val="008D4126"/>
    <w:rsid w:val="008E360F"/>
    <w:rsid w:val="008E630E"/>
    <w:rsid w:val="00901691"/>
    <w:rsid w:val="00924978"/>
    <w:rsid w:val="00933EDD"/>
    <w:rsid w:val="00940A18"/>
    <w:rsid w:val="00955878"/>
    <w:rsid w:val="00961B76"/>
    <w:rsid w:val="00973249"/>
    <w:rsid w:val="009C4AA0"/>
    <w:rsid w:val="009F320C"/>
    <w:rsid w:val="009F4544"/>
    <w:rsid w:val="00A02623"/>
    <w:rsid w:val="00A0613B"/>
    <w:rsid w:val="00A220FE"/>
    <w:rsid w:val="00A24BE5"/>
    <w:rsid w:val="00A3015D"/>
    <w:rsid w:val="00A614C5"/>
    <w:rsid w:val="00AC0E15"/>
    <w:rsid w:val="00AC3CDD"/>
    <w:rsid w:val="00AD5432"/>
    <w:rsid w:val="00AE4D9A"/>
    <w:rsid w:val="00AF7256"/>
    <w:rsid w:val="00B17E35"/>
    <w:rsid w:val="00B31243"/>
    <w:rsid w:val="00B413A4"/>
    <w:rsid w:val="00B50B5F"/>
    <w:rsid w:val="00B6445F"/>
    <w:rsid w:val="00B6520A"/>
    <w:rsid w:val="00B717A6"/>
    <w:rsid w:val="00B76B69"/>
    <w:rsid w:val="00B877F6"/>
    <w:rsid w:val="00B92228"/>
    <w:rsid w:val="00BA7A54"/>
    <w:rsid w:val="00BB279B"/>
    <w:rsid w:val="00BC1000"/>
    <w:rsid w:val="00BD145B"/>
    <w:rsid w:val="00BD2416"/>
    <w:rsid w:val="00C26C01"/>
    <w:rsid w:val="00C37844"/>
    <w:rsid w:val="00C54441"/>
    <w:rsid w:val="00C7302F"/>
    <w:rsid w:val="00C7460F"/>
    <w:rsid w:val="00C80224"/>
    <w:rsid w:val="00C86C68"/>
    <w:rsid w:val="00C871A7"/>
    <w:rsid w:val="00C902F9"/>
    <w:rsid w:val="00C93D8D"/>
    <w:rsid w:val="00CB3421"/>
    <w:rsid w:val="00CD0049"/>
    <w:rsid w:val="00CD3D81"/>
    <w:rsid w:val="00CE683A"/>
    <w:rsid w:val="00CF6AC2"/>
    <w:rsid w:val="00D03012"/>
    <w:rsid w:val="00D351F8"/>
    <w:rsid w:val="00D37CDB"/>
    <w:rsid w:val="00D411E8"/>
    <w:rsid w:val="00D61C9B"/>
    <w:rsid w:val="00D66E95"/>
    <w:rsid w:val="00D74069"/>
    <w:rsid w:val="00D94AE6"/>
    <w:rsid w:val="00DA1936"/>
    <w:rsid w:val="00DC15A6"/>
    <w:rsid w:val="00DE5191"/>
    <w:rsid w:val="00DF4475"/>
    <w:rsid w:val="00E135D6"/>
    <w:rsid w:val="00E31D07"/>
    <w:rsid w:val="00E3226D"/>
    <w:rsid w:val="00E370DA"/>
    <w:rsid w:val="00E375E3"/>
    <w:rsid w:val="00E518ED"/>
    <w:rsid w:val="00E709B6"/>
    <w:rsid w:val="00E76CB6"/>
    <w:rsid w:val="00E860CE"/>
    <w:rsid w:val="00E86135"/>
    <w:rsid w:val="00EC2765"/>
    <w:rsid w:val="00EF64CC"/>
    <w:rsid w:val="00F05125"/>
    <w:rsid w:val="00F075F3"/>
    <w:rsid w:val="00F134A1"/>
    <w:rsid w:val="00F30922"/>
    <w:rsid w:val="00F32FA4"/>
    <w:rsid w:val="00F468D3"/>
    <w:rsid w:val="00F562EB"/>
    <w:rsid w:val="00F56A01"/>
    <w:rsid w:val="00F62218"/>
    <w:rsid w:val="00F71435"/>
    <w:rsid w:val="00F94939"/>
    <w:rsid w:val="00F9551F"/>
    <w:rsid w:val="00FB1CB6"/>
    <w:rsid w:val="00FB2B9F"/>
    <w:rsid w:val="00FB631A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C00C"/>
  <w15:docId w15:val="{D5D13792-027B-EE4D-B2E9-310C842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65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55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3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3B07-CBC9-4C9B-8FA8-819A03BB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近藤 克幸</cp:lastModifiedBy>
  <cp:revision>3</cp:revision>
  <cp:lastPrinted>2023-05-09T07:33:00Z</cp:lastPrinted>
  <dcterms:created xsi:type="dcterms:W3CDTF">2023-06-01T12:37:00Z</dcterms:created>
  <dcterms:modified xsi:type="dcterms:W3CDTF">2023-06-02T02:03:00Z</dcterms:modified>
</cp:coreProperties>
</file>