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E663" w14:textId="77777777" w:rsidR="00D351F8" w:rsidRPr="00297D05" w:rsidRDefault="0064517B" w:rsidP="000E7FB6">
      <w:pPr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</w:t>
      </w:r>
      <w:r w:rsidR="0006447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="001623CA">
        <w:rPr>
          <w:rFonts w:hint="eastAsia"/>
          <w:lang w:eastAsia="ja-JP"/>
        </w:rPr>
        <w:t xml:space="preserve">　　　</w:t>
      </w:r>
      <w:r w:rsidR="00534068">
        <w:rPr>
          <w:rFonts w:hint="eastAsia"/>
          <w:lang w:eastAsia="ja-JP"/>
        </w:rPr>
        <w:t xml:space="preserve"> </w:t>
      </w:r>
      <w:r w:rsidRPr="00297D05">
        <w:rPr>
          <w:rFonts w:asciiTheme="majorEastAsia" w:eastAsiaTheme="majorEastAsia" w:hAnsiTheme="majorEastAsia" w:hint="eastAsia"/>
          <w:lang w:eastAsia="ja-JP"/>
        </w:rPr>
        <w:t>令和　　年　　月　　日</w:t>
      </w:r>
    </w:p>
    <w:p w14:paraId="37F23410" w14:textId="77777777" w:rsidR="001713F3" w:rsidRPr="00063D71" w:rsidRDefault="00F134A1" w:rsidP="00063D71">
      <w:pPr>
        <w:snapToGrid w:val="0"/>
        <w:spacing w:line="160" w:lineRule="atLeast"/>
        <w:jc w:val="center"/>
        <w:rPr>
          <w:rFonts w:asciiTheme="majorEastAsia" w:eastAsiaTheme="majorEastAsia" w:hAnsiTheme="majorEastAsia"/>
          <w:b/>
          <w:sz w:val="32"/>
          <w:szCs w:val="26"/>
          <w:lang w:eastAsia="ja-JP"/>
        </w:rPr>
      </w:pPr>
      <w:r w:rsidRPr="001D4E04">
        <w:rPr>
          <w:rFonts w:asciiTheme="majorEastAsia" w:eastAsiaTheme="majorEastAsia" w:hAnsiTheme="majorEastAsia" w:hint="eastAsia"/>
          <w:b/>
          <w:spacing w:val="9"/>
          <w:sz w:val="32"/>
          <w:szCs w:val="26"/>
          <w:fitText w:val="3960" w:id="2009358336"/>
          <w:lang w:eastAsia="ja-JP"/>
        </w:rPr>
        <w:t>インフルエンザ</w:t>
      </w:r>
      <w:r w:rsidR="00CF6AC2" w:rsidRPr="001D4E04">
        <w:rPr>
          <w:rFonts w:asciiTheme="majorEastAsia" w:eastAsiaTheme="majorEastAsia" w:hAnsiTheme="majorEastAsia" w:hint="eastAsia"/>
          <w:b/>
          <w:spacing w:val="9"/>
          <w:sz w:val="32"/>
          <w:szCs w:val="26"/>
          <w:fitText w:val="3960" w:id="2009358336"/>
          <w:lang w:eastAsia="ja-JP"/>
        </w:rPr>
        <w:t>経過</w:t>
      </w:r>
      <w:r w:rsidRPr="001D4E04">
        <w:rPr>
          <w:rFonts w:asciiTheme="majorEastAsia" w:eastAsiaTheme="majorEastAsia" w:hAnsiTheme="majorEastAsia" w:hint="eastAsia"/>
          <w:b/>
          <w:spacing w:val="9"/>
          <w:sz w:val="32"/>
          <w:szCs w:val="26"/>
          <w:fitText w:val="3960" w:id="2009358336"/>
          <w:lang w:eastAsia="ja-JP"/>
        </w:rPr>
        <w:t>報告</w:t>
      </w:r>
      <w:r w:rsidRPr="001D4E04">
        <w:rPr>
          <w:rFonts w:asciiTheme="majorEastAsia" w:eastAsiaTheme="majorEastAsia" w:hAnsiTheme="majorEastAsia" w:hint="eastAsia"/>
          <w:b/>
          <w:spacing w:val="7"/>
          <w:sz w:val="32"/>
          <w:szCs w:val="26"/>
          <w:fitText w:val="3960" w:id="2009358336"/>
          <w:lang w:eastAsia="ja-JP"/>
        </w:rPr>
        <w:t>書</w:t>
      </w:r>
    </w:p>
    <w:p w14:paraId="61C42A52" w14:textId="0F4258D2" w:rsidR="00063D71" w:rsidRDefault="00EC1BC0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豊坂小学校</w:t>
      </w:r>
      <w:r w:rsidR="00F134A1" w:rsidRPr="00297D05">
        <w:rPr>
          <w:rFonts w:asciiTheme="majorEastAsia" w:eastAsiaTheme="majorEastAsia" w:hAnsiTheme="majorEastAsia" w:hint="eastAsia"/>
          <w:lang w:eastAsia="ja-JP"/>
        </w:rPr>
        <w:t>長</w:t>
      </w:r>
      <w:r>
        <w:rPr>
          <w:rFonts w:asciiTheme="majorEastAsia" w:eastAsiaTheme="majorEastAsia" w:hAnsiTheme="majorEastAsia" w:hint="eastAsia"/>
          <w:lang w:eastAsia="ja-JP"/>
        </w:rPr>
        <w:t xml:space="preserve">　殿</w:t>
      </w:r>
    </w:p>
    <w:p w14:paraId="3D9863D5" w14:textId="77777777" w:rsidR="00B6445F" w:rsidRPr="00297D05" w:rsidRDefault="00B6445F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</w:p>
    <w:p w14:paraId="1A3AA644" w14:textId="77777777" w:rsidR="0064517B" w:rsidRPr="00297D05" w:rsidRDefault="0064517B" w:rsidP="00C86C68">
      <w:pPr>
        <w:pStyle w:val="a8"/>
        <w:ind w:rightChars="-90" w:right="-198" w:firstLineChars="1800" w:firstLine="3960"/>
        <w:rPr>
          <w:rFonts w:asciiTheme="majorEastAsia" w:eastAsiaTheme="majorEastAsia" w:hAnsiTheme="majorEastAsia"/>
          <w:u w:val="single"/>
          <w:lang w:eastAsia="ja-JP"/>
        </w:rPr>
      </w:pP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1623CA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>年　　組</w:t>
      </w:r>
      <w:r w:rsidRPr="00297D05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F134A1" w:rsidRPr="00297D05">
        <w:rPr>
          <w:rFonts w:asciiTheme="majorEastAsia" w:eastAsiaTheme="majorEastAsia" w:hAnsiTheme="majorEastAsia" w:hint="eastAsia"/>
          <w:u w:val="single"/>
          <w:lang w:eastAsia="ja-JP"/>
        </w:rPr>
        <w:t>児童生徒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氏名　　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8A6C32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</w:p>
    <w:p w14:paraId="570947E8" w14:textId="77777777" w:rsidR="00043CBA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34B8D3E" wp14:editId="04763F78">
                <wp:simplePos x="0" y="0"/>
                <wp:positionH relativeFrom="column">
                  <wp:posOffset>-149571</wp:posOffset>
                </wp:positionH>
                <wp:positionV relativeFrom="margin">
                  <wp:align>bottom</wp:align>
                </wp:positionV>
                <wp:extent cx="6652260" cy="7232072"/>
                <wp:effectExtent l="0" t="0" r="1524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23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DDCB" w14:textId="77777777" w:rsidR="00117B5B" w:rsidRPr="000B3BB1" w:rsidRDefault="00117B5B" w:rsidP="00117B5B">
                            <w:pPr>
                              <w:snapToGrid w:val="0"/>
                              <w:spacing w:before="240" w:after="0" w:line="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１　</w:t>
                            </w:r>
                            <w:r w:rsidRPr="000B3BB1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発症日からの経過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「月/日」「発熱の有無」の欄を記入してください。）</w:t>
                            </w:r>
                          </w:p>
                          <w:p w14:paraId="6D89B279" w14:textId="77777777" w:rsidR="00117B5B" w:rsidRPr="000B3BB1" w:rsidRDefault="00117B5B" w:rsidP="001713F3">
                            <w:pPr>
                              <w:snapToGrid w:val="0"/>
                              <w:spacing w:after="0" w:line="40" w:lineRule="atLeast"/>
                              <w:ind w:firstLineChars="350" w:firstLine="7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</w:p>
                          <w:p w14:paraId="5690C437" w14:textId="77777777" w:rsidR="00117B5B" w:rsidRPr="000B3BB1" w:rsidRDefault="00117B5B" w:rsidP="000D37AA">
                            <w:pPr>
                              <w:snapToGrid w:val="0"/>
                              <w:spacing w:after="0" w:line="40" w:lineRule="atLeast"/>
                              <w:ind w:leftChars="257" w:left="565" w:firstLineChars="100" w:firstLine="2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発症日は、「発熱した日、または診断されるきっかけとなった症状がみられた日」とし、０日目から</w:t>
                            </w:r>
                          </w:p>
                          <w:p w14:paraId="0AC4605A" w14:textId="77777777" w:rsidR="00B6445F" w:rsidRDefault="00B6445F" w:rsidP="00B6445F">
                            <w:pPr>
                              <w:snapToGrid w:val="0"/>
                              <w:spacing w:after="0" w:line="40" w:lineRule="atLeast"/>
                              <w:ind w:leftChars="257" w:left="565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数えます。出席停止の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基準は下の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表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の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とおりですが、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基準より長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く出席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停止を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指示された場合</w:t>
                            </w:r>
                          </w:p>
                          <w:p w14:paraId="2AB12587" w14:textId="77777777" w:rsidR="004B089B" w:rsidRPr="00074B5F" w:rsidRDefault="0065347D" w:rsidP="00074B5F">
                            <w:pPr>
                              <w:snapToGrid w:val="0"/>
                              <w:spacing w:after="0" w:line="40" w:lineRule="atLeast"/>
                              <w:ind w:leftChars="257" w:left="565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や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登校可能な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日を過ぎても体調がすぐれない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場合は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無理をさせず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の指示に</w:t>
                            </w:r>
                            <w:r w:rsidR="00B50B5F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 w:rsidR="00117B5B"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68F974CC" w14:textId="77777777" w:rsidR="00063D71" w:rsidRPr="00074B5F" w:rsidRDefault="001E0A69" w:rsidP="00074B5F">
                            <w:pPr>
                              <w:snapToGrid w:val="0"/>
                              <w:spacing w:after="0" w:line="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1E0A69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EFB9653" wp14:editId="44C2D721">
                                  <wp:extent cx="6078931" cy="2749714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4465" cy="27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029E42" w14:textId="77777777" w:rsidR="00117B5B" w:rsidRDefault="004B089B" w:rsidP="000B3BB1">
                            <w:pPr>
                              <w:snapToGrid w:val="0"/>
                              <w:spacing w:after="0" w:line="4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Pr="004B089B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の部分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は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、出席停止</w:t>
                            </w:r>
                            <w:r w:rsidR="00B6445F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の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期間です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107E3640" w14:textId="6A852382" w:rsidR="00B6445F" w:rsidRPr="00B6445F" w:rsidRDefault="00B6445F" w:rsidP="001F27A1">
                            <w:pPr>
                              <w:snapToGrid w:val="0"/>
                              <w:spacing w:after="0" w:line="40" w:lineRule="atLeast"/>
                              <w:ind w:leftChars="100" w:left="420" w:hangingChars="100" w:hanging="200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※　</w:t>
                            </w:r>
                            <w:r w:rsidR="00F075F3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本報告書において、</w:t>
                            </w:r>
                            <w:r w:rsidR="00F075F3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発熱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とは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体温が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37</w:t>
                            </w:r>
                            <w:r w:rsidR="00EC1BC0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5℃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以上の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ただし、発熱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、解熱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の判断について、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医師から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指示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が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ある場合、その指示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に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tbl>
                            <w:tblPr>
                              <w:tblStyle w:val="a7"/>
                              <w:tblW w:w="102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7938"/>
                            </w:tblGrid>
                            <w:tr w:rsidR="00117B5B" w:rsidRPr="00AD5432" w14:paraId="32CEE612" w14:textId="77777777" w:rsidTr="0070642C">
                              <w:trPr>
                                <w:trHeight w:hRule="exact" w:val="942"/>
                              </w:trPr>
                              <w:tc>
                                <w:tcPr>
                                  <w:tcW w:w="2273" w:type="dxa"/>
                                  <w:vAlign w:val="bottom"/>
                                </w:tcPr>
                                <w:p w14:paraId="54F3FAC8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14:paraId="2EE8BA13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２　診断名</w:t>
                                  </w:r>
                                </w:p>
                                <w:p w14:paraId="31374890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30E7981A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14:paraId="3FC2E47A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14:paraId="32C3FDA7" w14:textId="77777777"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  <w:p w14:paraId="23E6C7A3" w14:textId="77777777"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インフルエンザ  （ 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Ａ型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・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Ｂ型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・ 不明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）</w:t>
                                  </w:r>
                                </w:p>
                                <w:p w14:paraId="67857521" w14:textId="77777777" w:rsidR="00117B5B" w:rsidRPr="00AD5432" w:rsidRDefault="00117B5B" w:rsidP="00AD543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 xml:space="preserve">※ 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抗原迅速検査等行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っていない場合、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型が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分からない場合は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、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不明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  <w:t>に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〇を付けてください。</w:t>
                                  </w:r>
                                </w:p>
                                <w:p w14:paraId="05EB66AE" w14:textId="77777777" w:rsidR="00117B5B" w:rsidRPr="00AD5432" w:rsidRDefault="00117B5B" w:rsidP="00303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AD5432" w14:paraId="74999214" w14:textId="77777777" w:rsidTr="0070642C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14:paraId="465D179B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　発症日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7C5F71B1" w14:textId="77777777"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（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117B5B" w:rsidRPr="00AD5432" w14:paraId="55050FE5" w14:textId="77777777" w:rsidTr="0070642C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14:paraId="4285EFFE" w14:textId="77777777" w:rsidR="00117B5B" w:rsidRPr="00AD5432" w:rsidRDefault="00117B5B" w:rsidP="00F62218">
                                  <w:pPr>
                                    <w:spacing w:before="240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４　受診日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  <w:t>・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受診先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2754BE50" w14:textId="77777777" w:rsidR="00117B5B" w:rsidRPr="00AD5432" w:rsidRDefault="00117B5B" w:rsidP="001E0A69">
                                  <w:pPr>
                                    <w:spacing w:before="240" w:line="360" w:lineRule="exact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年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日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（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  <w:lang w:eastAsia="ja-JP"/>
                                    </w:rPr>
                                    <w:t xml:space="preserve">医療機関名　　　　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  <w:lang w:eastAsia="ja-JP"/>
                                    </w:rPr>
                                    <w:t xml:space="preserve">　　　　　　　　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  <w:lang w:eastAsia="ja-JP"/>
                                    </w:rPr>
                                    <w:t xml:space="preserve">　　　　　　　　</w:t>
                                  </w:r>
                                </w:p>
                                <w:p w14:paraId="7915D122" w14:textId="77777777" w:rsidR="00117B5B" w:rsidRPr="00AD5432" w:rsidRDefault="00117B5B" w:rsidP="003036DC">
                                  <w:pPr>
                                    <w:spacing w:before="240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AD5432" w14:paraId="480B3C92" w14:textId="77777777" w:rsidTr="0070642C">
                              <w:trPr>
                                <w:trHeight w:hRule="exact" w:val="2291"/>
                              </w:trPr>
                              <w:tc>
                                <w:tcPr>
                                  <w:tcW w:w="2273" w:type="dxa"/>
                                </w:tcPr>
                                <w:p w14:paraId="3E3F987C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14:paraId="28C9B426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５　欠席した期間</w:t>
                                  </w:r>
                                </w:p>
                                <w:p w14:paraId="5D10ED3F" w14:textId="77777777" w:rsidR="00117B5B" w:rsidRPr="00AD5432" w:rsidRDefault="00117B5B" w:rsidP="007A6554">
                                  <w:pPr>
                                    <w:ind w:firstLineChars="150" w:firstLine="33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14:paraId="6D6A62C0" w14:textId="77777777" w:rsidR="00117B5B" w:rsidRPr="00AD5432" w:rsidRDefault="00117B5B" w:rsidP="001E0A69">
                                  <w:pPr>
                                    <w:spacing w:before="240" w:line="380" w:lineRule="exact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　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　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月　　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（　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  <w:r w:rsidR="001760AB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～ </w:t>
                                  </w:r>
                                  <w:r w:rsidR="001760AB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　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　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月　</w:t>
                                  </w:r>
                                  <w:r w:rsidR="0050779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日（</w:t>
                                  </w:r>
                                  <w:r w:rsidR="001760AB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　）</w:t>
                                  </w:r>
                                </w:p>
                                <w:p w14:paraId="255B49ED" w14:textId="77777777" w:rsidR="00117B5B" w:rsidRPr="001760AB" w:rsidRDefault="00117B5B" w:rsidP="003036DC">
                                  <w:pPr>
                                    <w:ind w:firstLineChars="50" w:firstLine="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3A2FCB69" w14:textId="77777777" w:rsidR="00117B5B" w:rsidRPr="00AD5432" w:rsidRDefault="00117B5B" w:rsidP="007A6554">
                                  <w:pPr>
                                    <w:ind w:firstLineChars="150" w:firstLine="2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EC1BC0">
                                    <w:rPr>
                                      <w:rFonts w:ascii="ＭＳ Ｐゴシック" w:eastAsia="ＭＳ Ｐゴシック" w:hAnsi="ＭＳ Ｐゴシック" w:hint="eastAsia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※インフルエンザ（疑いを含む）の診断</w:t>
                                  </w:r>
                                  <w:r w:rsidRPr="00EC1BC0"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あるいは</w:t>
                                  </w:r>
                                  <w:r w:rsidRPr="00EC1BC0">
                                    <w:rPr>
                                      <w:rFonts w:ascii="ＭＳ Ｐゴシック" w:eastAsia="ＭＳ Ｐゴシック" w:hAnsi="ＭＳ Ｐゴシック" w:hint="eastAsia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症状により、欠席した期間を記入する</w:t>
                                  </w:r>
                                  <w:r w:rsidRPr="00EC1BC0">
                                    <w:rPr>
                                      <w:rFonts w:ascii="ＭＳ Ｐゴシック" w:eastAsia="ＭＳ Ｐゴシック" w:hAnsi="ＭＳ Ｐゴシック" w:hint="eastAsia"/>
                                      <w:spacing w:val="80"/>
                                      <w:w w:val="92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14:paraId="569B4B77" w14:textId="77777777" w:rsidR="00117B5B" w:rsidRPr="00AD5432" w:rsidRDefault="00117B5B" w:rsidP="003036DC">
                                  <w:pPr>
                                    <w:ind w:firstLineChars="950" w:firstLine="2090"/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14:paraId="1EAB09A5" w14:textId="77777777" w:rsidR="00117B5B" w:rsidRPr="00AD5432" w:rsidRDefault="00117B5B" w:rsidP="003036DC">
                                  <w:pPr>
                                    <w:ind w:firstLineChars="950" w:firstLine="2090"/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14:paraId="229DCA9F" w14:textId="77777777" w:rsidR="00117B5B" w:rsidRPr="00AD5432" w:rsidRDefault="00117B5B" w:rsidP="001713F3">
                                  <w:pPr>
                                    <w:ind w:firstLineChars="1050" w:firstLine="2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保護者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のサイン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14:paraId="1A72FAC6" w14:textId="77777777" w:rsidR="00117B5B" w:rsidRPr="00AD5432" w:rsidRDefault="00117B5B" w:rsidP="00520D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F812E" w14:textId="77777777" w:rsidR="00117B5B" w:rsidRDefault="00117B5B" w:rsidP="00341006">
                            <w:pPr>
                              <w:snapToGrid w:val="0"/>
                              <w:spacing w:after="0" w:line="40" w:lineRule="atLeas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B8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1.8pt;margin-top:0;width:523.8pt;height:5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" o:allowoverlap="f" fillcolor="white [3201]" strokeweight=".5pt">
                <v:textbox>
                  <w:txbxContent>
                    <w:p w14:paraId="6240DDCB" w14:textId="77777777" w:rsidR="00117B5B" w:rsidRPr="000B3BB1" w:rsidRDefault="00117B5B" w:rsidP="00117B5B">
                      <w:pPr>
                        <w:snapToGrid w:val="0"/>
                        <w:spacing w:before="240" w:after="0" w:line="4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6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１　</w:t>
                      </w:r>
                      <w:r w:rsidRPr="000B3BB1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発症日からの経過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（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「月/日」「発熱の有無」の欄を記入してください。）</w:t>
                      </w:r>
                    </w:p>
                    <w:p w14:paraId="6D89B279" w14:textId="77777777" w:rsidR="00117B5B" w:rsidRPr="000B3BB1" w:rsidRDefault="00117B5B" w:rsidP="001713F3">
                      <w:pPr>
                        <w:snapToGrid w:val="0"/>
                        <w:spacing w:after="0" w:line="40" w:lineRule="atLeast"/>
                        <w:ind w:firstLineChars="350" w:firstLine="7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</w:p>
                    <w:p w14:paraId="5690C437" w14:textId="77777777" w:rsidR="00117B5B" w:rsidRPr="000B3BB1" w:rsidRDefault="00117B5B" w:rsidP="000D37AA">
                      <w:pPr>
                        <w:snapToGrid w:val="0"/>
                        <w:spacing w:after="0" w:line="40" w:lineRule="atLeast"/>
                        <w:ind w:leftChars="257" w:left="565" w:firstLineChars="100" w:firstLine="2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発症日は、「発熱した日、または診断されるきっかけとなった症状がみられた日」とし、０日目から</w:t>
                      </w:r>
                    </w:p>
                    <w:p w14:paraId="0AC4605A" w14:textId="77777777" w:rsidR="00B6445F" w:rsidRDefault="00B6445F" w:rsidP="00B6445F">
                      <w:pPr>
                        <w:snapToGrid w:val="0"/>
                        <w:spacing w:after="0" w:line="40" w:lineRule="atLeast"/>
                        <w:ind w:leftChars="257" w:left="565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数えます。出席停止の</w:t>
                      </w:r>
                      <w:r w:rsidR="00117B5B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基準は下の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表</w:t>
                      </w:r>
                      <w:r w:rsidR="00117B5B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の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とおりですが、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医師から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基準より長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く出席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停止を</w:t>
                      </w:r>
                      <w:r w:rsidR="00B50B5F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指示された場合</w:t>
                      </w:r>
                    </w:p>
                    <w:p w14:paraId="2AB12587" w14:textId="77777777" w:rsidR="004B089B" w:rsidRPr="00074B5F" w:rsidRDefault="0065347D" w:rsidP="00074B5F">
                      <w:pPr>
                        <w:snapToGrid w:val="0"/>
                        <w:spacing w:after="0" w:line="40" w:lineRule="atLeast"/>
                        <w:ind w:leftChars="257" w:left="565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や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登校可能な</w:t>
                      </w:r>
                      <w:r w:rsidR="00B50B5F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日を過ぎても体調がすぐれない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場合は</w:t>
                      </w:r>
                      <w:r w:rsidR="00B50B5F" w:rsidRPr="000B3BB1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、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無理をさせず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の指示に</w:t>
                      </w:r>
                      <w:r w:rsidR="00B50B5F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従ってください</w:t>
                      </w:r>
                      <w:r w:rsidR="00117B5B"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68F974CC" w14:textId="77777777" w:rsidR="00063D71" w:rsidRPr="00074B5F" w:rsidRDefault="001E0A69" w:rsidP="00074B5F">
                      <w:pPr>
                        <w:snapToGrid w:val="0"/>
                        <w:spacing w:after="0" w:line="4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1E0A69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EFB9653" wp14:editId="44C2D721">
                            <wp:extent cx="6078931" cy="2749714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4465" cy="27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029E42" w14:textId="77777777" w:rsidR="00117B5B" w:rsidRDefault="004B089B" w:rsidP="000B3BB1">
                      <w:pPr>
                        <w:snapToGrid w:val="0"/>
                        <w:spacing w:after="0" w:line="4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※</w:t>
                      </w:r>
                      <w:r w:rsidRPr="004B089B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</w:t>
                      </w: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の部分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は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、出席停止</w:t>
                      </w:r>
                      <w:r w:rsidR="00B6445F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の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期間です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107E3640" w14:textId="6A852382" w:rsidR="00B6445F" w:rsidRPr="00B6445F" w:rsidRDefault="00B6445F" w:rsidP="001F27A1">
                      <w:pPr>
                        <w:snapToGrid w:val="0"/>
                        <w:spacing w:after="0" w:line="40" w:lineRule="atLeast"/>
                        <w:ind w:leftChars="100" w:left="420" w:hangingChars="100" w:hanging="200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※　</w:t>
                      </w:r>
                      <w:r w:rsidR="00F075F3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本報告書において、</w:t>
                      </w:r>
                      <w:r w:rsidR="00F075F3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発熱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とは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体温が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37</w:t>
                      </w:r>
                      <w:r w:rsidR="00EC1BC0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5℃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以上の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指します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ただし、発熱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、解熱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の判断について、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医師から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指示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が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ある場合、その指示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に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従ってください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</w:p>
                    <w:tbl>
                      <w:tblPr>
                        <w:tblStyle w:val="a7"/>
                        <w:tblW w:w="102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7938"/>
                      </w:tblGrid>
                      <w:tr w:rsidR="00117B5B" w:rsidRPr="00AD5432" w14:paraId="32CEE612" w14:textId="77777777" w:rsidTr="0070642C">
                        <w:trPr>
                          <w:trHeight w:hRule="exact" w:val="942"/>
                        </w:trPr>
                        <w:tc>
                          <w:tcPr>
                            <w:tcW w:w="2273" w:type="dxa"/>
                            <w:vAlign w:val="bottom"/>
                          </w:tcPr>
                          <w:p w14:paraId="54F3FAC8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14:paraId="2EE8BA13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２　診断名</w:t>
                            </w:r>
                          </w:p>
                          <w:p w14:paraId="31374890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lang w:eastAsia="ja-JP"/>
                              </w:rPr>
                            </w:pPr>
                          </w:p>
                          <w:p w14:paraId="30E7981A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14:paraId="3FC2E47A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14:paraId="32C3FDA7" w14:textId="77777777"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14:paraId="23E6C7A3" w14:textId="77777777"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インフルエンザ  （ </w:t>
                            </w:r>
                            <w:r w:rsidR="00AD5432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Ａ型</w:t>
                            </w:r>
                            <w:r w:rsidR="00AD5432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・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Ｂ型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・ 不明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）</w:t>
                            </w:r>
                          </w:p>
                          <w:p w14:paraId="67857521" w14:textId="77777777" w:rsidR="00117B5B" w:rsidRPr="00AD5432" w:rsidRDefault="00117B5B" w:rsidP="00AD543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 xml:space="preserve">※ 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抗原迅速検査等行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っていない場合、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型が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分からない場合は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、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不明</w:t>
                            </w:r>
                            <w:r w:rsidRPr="00AD5432"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〇を付けてください。</w:t>
                            </w:r>
                          </w:p>
                          <w:p w14:paraId="05EB66AE" w14:textId="77777777" w:rsidR="00117B5B" w:rsidRPr="00AD5432" w:rsidRDefault="00117B5B" w:rsidP="003036DC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AD5432" w14:paraId="74999214" w14:textId="77777777" w:rsidTr="0070642C">
                        <w:trPr>
                          <w:trHeight w:hRule="exact" w:val="549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14:paraId="465D179B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　発症日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7C5F71B1" w14:textId="77777777"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（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117B5B" w:rsidRPr="00AD5432" w14:paraId="55050FE5" w14:textId="77777777" w:rsidTr="0070642C">
                        <w:trPr>
                          <w:trHeight w:hRule="exact" w:val="669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14:paraId="4285EFFE" w14:textId="77777777" w:rsidR="00117B5B" w:rsidRPr="00AD5432" w:rsidRDefault="00117B5B" w:rsidP="00F62218">
                            <w:pPr>
                              <w:spacing w:before="240"/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４　受診日</w:t>
                            </w:r>
                            <w:r w:rsidRPr="00AD5432"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  <w:t>・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受診先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2754BE50" w14:textId="77777777" w:rsidR="00117B5B" w:rsidRPr="00AD5432" w:rsidRDefault="00117B5B" w:rsidP="001E0A69">
                            <w:pPr>
                              <w:spacing w:before="240" w:line="360" w:lineRule="exact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年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日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（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）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ja-JP"/>
                              </w:rPr>
                              <w:t xml:space="preserve">医療機関名　　　　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ja-JP"/>
                              </w:rPr>
                              <w:t xml:space="preserve">　　　　　　　　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ja-JP"/>
                              </w:rPr>
                              <w:t xml:space="preserve">　　　　　　　　</w:t>
                            </w:r>
                          </w:p>
                          <w:p w14:paraId="7915D122" w14:textId="77777777" w:rsidR="00117B5B" w:rsidRPr="00AD5432" w:rsidRDefault="00117B5B" w:rsidP="003036DC">
                            <w:pPr>
                              <w:spacing w:before="240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AD5432" w14:paraId="480B3C92" w14:textId="77777777" w:rsidTr="0070642C">
                        <w:trPr>
                          <w:trHeight w:hRule="exact" w:val="2291"/>
                        </w:trPr>
                        <w:tc>
                          <w:tcPr>
                            <w:tcW w:w="2273" w:type="dxa"/>
                          </w:tcPr>
                          <w:p w14:paraId="3E3F987C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14:paraId="28C9B426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５　欠席した期間</w:t>
                            </w:r>
                          </w:p>
                          <w:p w14:paraId="5D10ED3F" w14:textId="77777777" w:rsidR="00117B5B" w:rsidRPr="00AD5432" w:rsidRDefault="00117B5B" w:rsidP="007A6554">
                            <w:pPr>
                              <w:ind w:firstLineChars="150" w:firstLine="33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14:paraId="6D6A62C0" w14:textId="77777777" w:rsidR="00117B5B" w:rsidRPr="00AD5432" w:rsidRDefault="00117B5B" w:rsidP="001E0A69">
                            <w:pPr>
                              <w:spacing w:before="240" w:line="380" w:lineRule="exact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　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　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月　　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（　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）</w:t>
                            </w:r>
                            <w:r w:rsidR="001760AB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～ </w:t>
                            </w:r>
                            <w:r w:rsidR="001760AB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　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　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月　</w:t>
                            </w:r>
                            <w:r w:rsidR="0050779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日（</w:t>
                            </w:r>
                            <w:r w:rsidR="001760AB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　）</w:t>
                            </w:r>
                          </w:p>
                          <w:p w14:paraId="255B49ED" w14:textId="77777777" w:rsidR="00117B5B" w:rsidRPr="001760AB" w:rsidRDefault="00117B5B" w:rsidP="003036DC">
                            <w:pPr>
                              <w:ind w:firstLineChars="50" w:firstLine="80"/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</w:p>
                          <w:p w14:paraId="3A2FCB69" w14:textId="77777777" w:rsidR="00117B5B" w:rsidRPr="00AD5432" w:rsidRDefault="00117B5B" w:rsidP="007A6554">
                            <w:pPr>
                              <w:ind w:firstLineChars="150" w:firstLine="24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C1BC0"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※インフルエンザ（疑いを含む）の診断</w:t>
                            </w:r>
                            <w:r w:rsidRPr="00EC1BC0"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あるいは</w:t>
                            </w:r>
                            <w:r w:rsidRPr="00EC1BC0"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症状により、欠席した期間を記入する</w:t>
                            </w:r>
                            <w:r w:rsidRPr="00EC1BC0">
                              <w:rPr>
                                <w:rFonts w:ascii="ＭＳ Ｐゴシック" w:eastAsia="ＭＳ Ｐゴシック" w:hAnsi="ＭＳ Ｐゴシック" w:hint="eastAsia"/>
                                <w:spacing w:val="80"/>
                                <w:w w:val="92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。</w:t>
                            </w:r>
                          </w:p>
                          <w:p w14:paraId="569B4B77" w14:textId="77777777" w:rsidR="00117B5B" w:rsidRPr="00AD5432" w:rsidRDefault="00117B5B" w:rsidP="003036DC">
                            <w:pPr>
                              <w:ind w:firstLineChars="950" w:firstLine="2090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ja-JP"/>
                              </w:rPr>
                            </w:pPr>
                          </w:p>
                          <w:p w14:paraId="1EAB09A5" w14:textId="77777777" w:rsidR="00117B5B" w:rsidRPr="00AD5432" w:rsidRDefault="00117B5B" w:rsidP="003036DC">
                            <w:pPr>
                              <w:ind w:firstLineChars="950" w:firstLine="2090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ja-JP"/>
                              </w:rPr>
                            </w:pPr>
                          </w:p>
                          <w:p w14:paraId="229DCA9F" w14:textId="77777777" w:rsidR="00117B5B" w:rsidRPr="00AD5432" w:rsidRDefault="00117B5B" w:rsidP="001713F3">
                            <w:pPr>
                              <w:ind w:firstLineChars="1050" w:firstLine="232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保護者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のサイン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</w:p>
                          <w:p w14:paraId="1A72FAC6" w14:textId="77777777" w:rsidR="00117B5B" w:rsidRPr="00AD5432" w:rsidRDefault="00117B5B" w:rsidP="00520D8E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721F812E" w14:textId="77777777" w:rsidR="00117B5B" w:rsidRDefault="00117B5B" w:rsidP="00341006">
                      <w:pPr>
                        <w:snapToGrid w:val="0"/>
                        <w:spacing w:after="0" w:line="40" w:lineRule="atLeas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上記の者は、インフルエンザ</w:t>
      </w:r>
      <w:r w:rsidR="00C54441" w:rsidRPr="00297D05">
        <w:rPr>
          <w:rFonts w:asciiTheme="majorEastAsia" w:eastAsiaTheme="majorEastAsia" w:hAnsiTheme="majorEastAsia" w:hint="eastAsia"/>
          <w:szCs w:val="24"/>
          <w:lang w:eastAsia="ja-JP"/>
        </w:rPr>
        <w:t>（疑いを含む）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を発症した後５日を経過し、かつ解熱した後２日</w:t>
      </w:r>
      <w:r w:rsidR="006725DB" w:rsidRPr="00297D05">
        <w:rPr>
          <w:rFonts w:asciiTheme="majorEastAsia" w:eastAsiaTheme="majorEastAsia" w:hAnsiTheme="majorEastAsia" w:hint="eastAsia"/>
          <w:szCs w:val="24"/>
          <w:lang w:eastAsia="ja-JP"/>
        </w:rPr>
        <w:t>を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経過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し</w:t>
      </w:r>
      <w:r w:rsidR="006421CC" w:rsidRPr="00297D05">
        <w:rPr>
          <w:rFonts w:asciiTheme="majorEastAsia" w:eastAsiaTheme="majorEastAsia" w:hAnsiTheme="majorEastAsia" w:hint="eastAsia"/>
          <w:szCs w:val="24"/>
          <w:lang w:eastAsia="ja-JP"/>
        </w:rPr>
        <w:t>治ゆしており</w:t>
      </w:r>
      <w:r w:rsidR="005E1B89" w:rsidRPr="00297D05">
        <w:rPr>
          <w:rFonts w:asciiTheme="majorEastAsia" w:eastAsiaTheme="majorEastAsia" w:hAnsiTheme="majorEastAsia" w:hint="eastAsia"/>
          <w:szCs w:val="24"/>
          <w:lang w:eastAsia="ja-JP"/>
        </w:rPr>
        <w:t>、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他に感染の</w:t>
      </w:r>
      <w:r w:rsidR="00C7302F" w:rsidRPr="00297D05">
        <w:rPr>
          <w:rFonts w:asciiTheme="majorEastAsia" w:eastAsiaTheme="majorEastAsia" w:hAnsiTheme="majorEastAsia" w:hint="eastAsia"/>
          <w:szCs w:val="24"/>
          <w:lang w:eastAsia="ja-JP"/>
        </w:rPr>
        <w:t>おそ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れがないことを報告いたします。</w:t>
      </w:r>
    </w:p>
    <w:p w14:paraId="1A187AE2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382EDD49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78EC014C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0FAC144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7ED4FC88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4BE8DB67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3F35CAC5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0DB0C4EE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517F9E60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27EBA065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574FC2A" w14:textId="77777777" w:rsidR="00237BA8" w:rsidRDefault="00B6445F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D9E0F" wp14:editId="53559083">
                <wp:simplePos x="0" y="0"/>
                <wp:positionH relativeFrom="column">
                  <wp:posOffset>408305</wp:posOffset>
                </wp:positionH>
                <wp:positionV relativeFrom="paragraph">
                  <wp:posOffset>40532</wp:posOffset>
                </wp:positionV>
                <wp:extent cx="312420" cy="134620"/>
                <wp:effectExtent l="0" t="0" r="0" b="0"/>
                <wp:wrapThrough wrapText="bothSides">
                  <wp:wrapPolygon edited="0">
                    <wp:start x="0" y="0"/>
                    <wp:lineTo x="0" y="18340"/>
                    <wp:lineTo x="19756" y="18340"/>
                    <wp:lineTo x="19756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3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C1E2" id="正方形/長方形 11" o:spid="_x0000_s1026" style="position:absolute;left:0;text-align:left;margin-left:32.15pt;margin-top:3.2pt;width:24.6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" fillcolor="#d8d8d8 [2732]" stroked="f" strokeweight="2pt">
                <w10:wrap type="through"/>
              </v:rect>
            </w:pict>
          </mc:Fallback>
        </mc:AlternateContent>
      </w:r>
    </w:p>
    <w:p w14:paraId="43FA96F2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7F7DAAE3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311B2AA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28FFE253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7B9A5753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6B150ECD" w14:textId="77777777" w:rsidR="003036DC" w:rsidRDefault="003036DC" w:rsidP="00117B5B">
      <w:pPr>
        <w:snapToGrid w:val="0"/>
        <w:spacing w:before="240"/>
        <w:ind w:rightChars="-26" w:right="-57" w:firstLineChars="2250" w:firstLine="495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 w:hint="eastAsia"/>
          <w:szCs w:val="24"/>
          <w:lang w:eastAsia="ja-JP"/>
        </w:rPr>
        <w:t>記</w:t>
      </w:r>
    </w:p>
    <w:p w14:paraId="21E5ADDC" w14:textId="0C2ED7AB" w:rsidR="00853AAE" w:rsidRDefault="00853AAE" w:rsidP="0070642C">
      <w:pPr>
        <w:snapToGrid w:val="0"/>
        <w:spacing w:before="240"/>
        <w:ind w:rightChars="-26" w:right="-57"/>
        <w:jc w:val="right"/>
        <w:rPr>
          <w:rFonts w:asciiTheme="majorEastAsia" w:eastAsiaTheme="majorEastAsia" w:hAnsiTheme="majorEastAsia"/>
          <w:szCs w:val="24"/>
          <w:lang w:eastAsia="ja-JP"/>
        </w:rPr>
      </w:pPr>
    </w:p>
    <w:p w14:paraId="7C14757D" w14:textId="37EC295B" w:rsidR="00303907" w:rsidRDefault="00303907" w:rsidP="0070642C">
      <w:pPr>
        <w:snapToGrid w:val="0"/>
        <w:spacing w:before="240"/>
        <w:ind w:rightChars="-26" w:right="-57"/>
        <w:jc w:val="right"/>
        <w:rPr>
          <w:rFonts w:asciiTheme="majorEastAsia" w:eastAsiaTheme="majorEastAsia" w:hAnsiTheme="majorEastAsia"/>
          <w:szCs w:val="24"/>
          <w:lang w:eastAsia="ja-JP"/>
        </w:rPr>
      </w:pPr>
    </w:p>
    <w:sectPr w:rsidR="00303907" w:rsidSect="00AD5432">
      <w:pgSz w:w="11907" w:h="16839" w:code="9"/>
      <w:pgMar w:top="1134" w:right="1021" w:bottom="1134" w:left="1021" w:header="567" w:footer="0" w:gutter="0"/>
      <w:cols w:space="720"/>
      <w:titlePg/>
      <w:docGrid w:type="linesAndChars" w:linePitch="33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27DE" w14:textId="77777777" w:rsidR="008A01E5" w:rsidRDefault="008A01E5" w:rsidP="00574A73">
      <w:pPr>
        <w:spacing w:after="0" w:line="240" w:lineRule="auto"/>
      </w:pPr>
      <w:r>
        <w:separator/>
      </w:r>
    </w:p>
  </w:endnote>
  <w:endnote w:type="continuationSeparator" w:id="0">
    <w:p w14:paraId="19C7131F" w14:textId="77777777" w:rsidR="008A01E5" w:rsidRDefault="008A01E5" w:rsidP="0057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D1CD" w14:textId="77777777" w:rsidR="008A01E5" w:rsidRDefault="008A01E5" w:rsidP="00574A73">
      <w:pPr>
        <w:spacing w:after="0" w:line="240" w:lineRule="auto"/>
      </w:pPr>
      <w:r>
        <w:separator/>
      </w:r>
    </w:p>
  </w:footnote>
  <w:footnote w:type="continuationSeparator" w:id="0">
    <w:p w14:paraId="2114A4F3" w14:textId="77777777" w:rsidR="008A01E5" w:rsidRDefault="008A01E5" w:rsidP="0057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7B"/>
    <w:rsid w:val="00010FC1"/>
    <w:rsid w:val="000315DF"/>
    <w:rsid w:val="00033063"/>
    <w:rsid w:val="00043CBA"/>
    <w:rsid w:val="00057F36"/>
    <w:rsid w:val="00060B04"/>
    <w:rsid w:val="00060B49"/>
    <w:rsid w:val="00061B8E"/>
    <w:rsid w:val="00063D71"/>
    <w:rsid w:val="00064476"/>
    <w:rsid w:val="00074B5F"/>
    <w:rsid w:val="00094241"/>
    <w:rsid w:val="000B3BB1"/>
    <w:rsid w:val="000D37AA"/>
    <w:rsid w:val="000E7FB6"/>
    <w:rsid w:val="000F398F"/>
    <w:rsid w:val="00102AB2"/>
    <w:rsid w:val="00116C4E"/>
    <w:rsid w:val="00117B5B"/>
    <w:rsid w:val="00146875"/>
    <w:rsid w:val="00153B95"/>
    <w:rsid w:val="001560D0"/>
    <w:rsid w:val="001623CA"/>
    <w:rsid w:val="00164747"/>
    <w:rsid w:val="001713F3"/>
    <w:rsid w:val="001760AB"/>
    <w:rsid w:val="00192C37"/>
    <w:rsid w:val="001A6923"/>
    <w:rsid w:val="001C646B"/>
    <w:rsid w:val="001C6A38"/>
    <w:rsid w:val="001D4E04"/>
    <w:rsid w:val="001E0A69"/>
    <w:rsid w:val="001E767A"/>
    <w:rsid w:val="001F27A1"/>
    <w:rsid w:val="0020326B"/>
    <w:rsid w:val="00215426"/>
    <w:rsid w:val="002171B5"/>
    <w:rsid w:val="002264C1"/>
    <w:rsid w:val="00234CA3"/>
    <w:rsid w:val="00237BA8"/>
    <w:rsid w:val="00240859"/>
    <w:rsid w:val="00250EDA"/>
    <w:rsid w:val="002758FD"/>
    <w:rsid w:val="00277D89"/>
    <w:rsid w:val="0029504C"/>
    <w:rsid w:val="00297D05"/>
    <w:rsid w:val="002B7EE3"/>
    <w:rsid w:val="002D39B7"/>
    <w:rsid w:val="002E22FE"/>
    <w:rsid w:val="00301771"/>
    <w:rsid w:val="003036DC"/>
    <w:rsid w:val="00303907"/>
    <w:rsid w:val="00341006"/>
    <w:rsid w:val="00366647"/>
    <w:rsid w:val="00381109"/>
    <w:rsid w:val="003819C2"/>
    <w:rsid w:val="003A192A"/>
    <w:rsid w:val="003B6D73"/>
    <w:rsid w:val="003C011B"/>
    <w:rsid w:val="003C2F5E"/>
    <w:rsid w:val="0044793C"/>
    <w:rsid w:val="004518E7"/>
    <w:rsid w:val="00463B34"/>
    <w:rsid w:val="004644B8"/>
    <w:rsid w:val="0047749E"/>
    <w:rsid w:val="00480DBA"/>
    <w:rsid w:val="0049421A"/>
    <w:rsid w:val="004B089B"/>
    <w:rsid w:val="004E1DA1"/>
    <w:rsid w:val="004F08EB"/>
    <w:rsid w:val="00506E05"/>
    <w:rsid w:val="0050779F"/>
    <w:rsid w:val="00520D8E"/>
    <w:rsid w:val="00525147"/>
    <w:rsid w:val="00534068"/>
    <w:rsid w:val="0054284C"/>
    <w:rsid w:val="00552D74"/>
    <w:rsid w:val="0055366A"/>
    <w:rsid w:val="0056682E"/>
    <w:rsid w:val="00574A73"/>
    <w:rsid w:val="005B39AF"/>
    <w:rsid w:val="005E1B89"/>
    <w:rsid w:val="005E4088"/>
    <w:rsid w:val="005F3DE7"/>
    <w:rsid w:val="005F6FAF"/>
    <w:rsid w:val="00612139"/>
    <w:rsid w:val="006421CC"/>
    <w:rsid w:val="0064517B"/>
    <w:rsid w:val="0065347D"/>
    <w:rsid w:val="00655756"/>
    <w:rsid w:val="00655D82"/>
    <w:rsid w:val="00661C88"/>
    <w:rsid w:val="006620AF"/>
    <w:rsid w:val="006725DB"/>
    <w:rsid w:val="006852EF"/>
    <w:rsid w:val="006A60AF"/>
    <w:rsid w:val="006D3E19"/>
    <w:rsid w:val="006E1698"/>
    <w:rsid w:val="00700CE2"/>
    <w:rsid w:val="0070642C"/>
    <w:rsid w:val="007150D6"/>
    <w:rsid w:val="007531F2"/>
    <w:rsid w:val="00786500"/>
    <w:rsid w:val="0079248B"/>
    <w:rsid w:val="007A6554"/>
    <w:rsid w:val="007B289E"/>
    <w:rsid w:val="007C3FC4"/>
    <w:rsid w:val="007E4053"/>
    <w:rsid w:val="00853AAE"/>
    <w:rsid w:val="008853AA"/>
    <w:rsid w:val="008A01E5"/>
    <w:rsid w:val="008A181D"/>
    <w:rsid w:val="008A49A7"/>
    <w:rsid w:val="008A6C32"/>
    <w:rsid w:val="008B0CFC"/>
    <w:rsid w:val="008B4189"/>
    <w:rsid w:val="008B46E0"/>
    <w:rsid w:val="008D08EF"/>
    <w:rsid w:val="008D4126"/>
    <w:rsid w:val="008E360F"/>
    <w:rsid w:val="008E630E"/>
    <w:rsid w:val="00901691"/>
    <w:rsid w:val="00924978"/>
    <w:rsid w:val="00933EDD"/>
    <w:rsid w:val="00940A18"/>
    <w:rsid w:val="00955878"/>
    <w:rsid w:val="00961B76"/>
    <w:rsid w:val="00973249"/>
    <w:rsid w:val="009C4AA0"/>
    <w:rsid w:val="009F320C"/>
    <w:rsid w:val="00A02623"/>
    <w:rsid w:val="00A0613B"/>
    <w:rsid w:val="00A24BE5"/>
    <w:rsid w:val="00A3015D"/>
    <w:rsid w:val="00AC0E15"/>
    <w:rsid w:val="00AC3CDD"/>
    <w:rsid w:val="00AD5432"/>
    <w:rsid w:val="00AE4D9A"/>
    <w:rsid w:val="00AF7256"/>
    <w:rsid w:val="00B17E35"/>
    <w:rsid w:val="00B50B5F"/>
    <w:rsid w:val="00B6445F"/>
    <w:rsid w:val="00B6520A"/>
    <w:rsid w:val="00B877F6"/>
    <w:rsid w:val="00BB279B"/>
    <w:rsid w:val="00BD2416"/>
    <w:rsid w:val="00BD74BC"/>
    <w:rsid w:val="00C37844"/>
    <w:rsid w:val="00C54441"/>
    <w:rsid w:val="00C7302F"/>
    <w:rsid w:val="00C80224"/>
    <w:rsid w:val="00C86C68"/>
    <w:rsid w:val="00C902F9"/>
    <w:rsid w:val="00C93150"/>
    <w:rsid w:val="00C93D8D"/>
    <w:rsid w:val="00CB3421"/>
    <w:rsid w:val="00CD0049"/>
    <w:rsid w:val="00CD3D81"/>
    <w:rsid w:val="00CF6AC2"/>
    <w:rsid w:val="00D351F8"/>
    <w:rsid w:val="00D74069"/>
    <w:rsid w:val="00D94AE6"/>
    <w:rsid w:val="00DC15A6"/>
    <w:rsid w:val="00DF4475"/>
    <w:rsid w:val="00E135D6"/>
    <w:rsid w:val="00E31D07"/>
    <w:rsid w:val="00E375E3"/>
    <w:rsid w:val="00E518ED"/>
    <w:rsid w:val="00E76CB6"/>
    <w:rsid w:val="00E860CE"/>
    <w:rsid w:val="00EC1BC0"/>
    <w:rsid w:val="00EC2765"/>
    <w:rsid w:val="00EF64CC"/>
    <w:rsid w:val="00F05125"/>
    <w:rsid w:val="00F075F3"/>
    <w:rsid w:val="00F134A1"/>
    <w:rsid w:val="00F30922"/>
    <w:rsid w:val="00F32FA4"/>
    <w:rsid w:val="00F562EB"/>
    <w:rsid w:val="00F56A01"/>
    <w:rsid w:val="00F56DF7"/>
    <w:rsid w:val="00F62218"/>
    <w:rsid w:val="00F71435"/>
    <w:rsid w:val="00F9551F"/>
    <w:rsid w:val="00F964CC"/>
    <w:rsid w:val="00FC5B27"/>
    <w:rsid w:val="00FD46E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9332C"/>
  <w15:docId w15:val="{6EBC6442-9AE8-4F4A-A6D2-7FE6040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476"/>
    <w:pPr>
      <w:jc w:val="center"/>
    </w:pPr>
    <w:rPr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64476"/>
    <w:rPr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064476"/>
    <w:pPr>
      <w:jc w:val="right"/>
    </w:pPr>
    <w:rPr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064476"/>
    <w:rPr>
      <w:sz w:val="24"/>
      <w:szCs w:val="24"/>
      <w:lang w:eastAsia="ja-JP"/>
    </w:rPr>
  </w:style>
  <w:style w:type="table" w:styleId="a7">
    <w:name w:val="Table Grid"/>
    <w:basedOn w:val="a1"/>
    <w:uiPriority w:val="59"/>
    <w:rsid w:val="0006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12139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4A73"/>
    <w:rPr>
      <w:sz w:val="24"/>
    </w:rPr>
  </w:style>
  <w:style w:type="paragraph" w:styleId="ab">
    <w:name w:val="footer"/>
    <w:basedOn w:val="a"/>
    <w:link w:val="ac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4A73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6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2FC2-EB86-4B18-833B-856C8E5C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Administrator</cp:lastModifiedBy>
  <cp:revision>5</cp:revision>
  <cp:lastPrinted>2024-01-11T23:43:00Z</cp:lastPrinted>
  <dcterms:created xsi:type="dcterms:W3CDTF">2022-11-28T10:07:00Z</dcterms:created>
  <dcterms:modified xsi:type="dcterms:W3CDTF">2024-01-11T23:44:00Z</dcterms:modified>
</cp:coreProperties>
</file>